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F2C0" w14:textId="306CB815" w:rsidR="00A979E1" w:rsidRDefault="00C4086A" w:rsidP="00A979E1">
      <w:pPr>
        <w:pStyle w:val="Title"/>
      </w:pPr>
      <w:bookmarkStart w:id="0" w:name="_GoBack"/>
      <w:bookmarkEnd w:id="0"/>
      <w:r>
        <w:t>TSLA/THSLL Board Meeting</w:t>
      </w:r>
      <w:r w:rsidR="00A979E1">
        <w:t xml:space="preserve"> </w:t>
      </w:r>
      <w:sdt>
        <w:sdtPr>
          <w:alias w:val="Vertical line seperator:"/>
          <w:tag w:val="Vertical line seperator:"/>
          <w:id w:val="1874568466"/>
          <w:placeholder>
            <w:docPart w:val="A9BEF7BD6D1C479284A2CC3100D070DF"/>
          </w:placeholder>
          <w:temporary/>
          <w:showingPlcHdr/>
          <w15:appearance w15:val="hidden"/>
        </w:sdtPr>
        <w:sdtEndPr/>
        <w:sdtContent>
          <w:r w:rsidR="00A979E1">
            <w:t>|</w:t>
          </w:r>
        </w:sdtContent>
      </w:sdt>
      <w:sdt>
        <w:sdtPr>
          <w:rPr>
            <w:rStyle w:val="SubtleReference"/>
          </w:rPr>
          <w:alias w:val="Minutes:"/>
          <w:tag w:val="Minutes:"/>
          <w:id w:val="324875599"/>
          <w:placeholder>
            <w:docPart w:val="E5C1B3C8DE764B4B99C4CCCC9898CEC3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CB50F2">
            <w:rPr>
              <w:rStyle w:val="SubtleReference"/>
            </w:rPr>
            <w:t>Minutes</w:t>
          </w:r>
        </w:sdtContent>
      </w:sdt>
    </w:p>
    <w:p w14:paraId="1C287609" w14:textId="7F8CF3F9" w:rsidR="00A979E1" w:rsidRDefault="0085148E" w:rsidP="00A979E1">
      <w:pPr>
        <w:pStyle w:val="Heading2"/>
      </w:pPr>
      <w:sdt>
        <w:sdtPr>
          <w:alias w:val="Meeting date and time:"/>
          <w:tag w:val="Meeting date and time:"/>
          <w:id w:val="712006246"/>
          <w:placeholder>
            <w:docPart w:val="55525C8E2A8B4296BB1768CCC2EAAA73"/>
          </w:placeholder>
          <w:temporary/>
          <w:showingPlcHdr/>
          <w15:appearance w15:val="hidden"/>
        </w:sdtPr>
        <w:sdtEndPr/>
        <w:sdtContent>
          <w:r w:rsidR="00A979E1">
            <w:t>Meeting date | time</w:t>
          </w:r>
        </w:sdtContent>
      </w:sdt>
      <w:r w:rsidR="00A979E1">
        <w:t xml:space="preserve"> </w:t>
      </w:r>
      <w:r w:rsidR="00C4086A">
        <w:rPr>
          <w:rStyle w:val="SubtleEmphasis"/>
        </w:rPr>
        <w:t>01/08/2019</w:t>
      </w:r>
      <w:r w:rsidR="00A979E1" w:rsidRPr="003665F5">
        <w:rPr>
          <w:rStyle w:val="SubtleEmphasis"/>
        </w:rPr>
        <w:t xml:space="preserve"> | </w:t>
      </w:r>
      <w:r w:rsidR="00C4086A">
        <w:rPr>
          <w:rStyle w:val="SubtleEmphasis"/>
        </w:rPr>
        <w:t>7:00 PM</w:t>
      </w:r>
      <w:r w:rsidR="00A979E1">
        <w:t xml:space="preserve"> | </w:t>
      </w:r>
      <w:sdt>
        <w:sdtPr>
          <w:alias w:val="Meeting location:"/>
          <w:tag w:val="Meeting location:"/>
          <w:id w:val="1910582416"/>
          <w:placeholder>
            <w:docPart w:val="777ACFE7A3FC46628E21DD2AD13A4E31"/>
          </w:placeholder>
          <w:temporary/>
          <w:showingPlcHdr/>
          <w15:appearance w15:val="hidden"/>
        </w:sdtPr>
        <w:sdtEndPr/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296FFAD80E844C838428AB77CE23363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C4086A">
            <w:rPr>
              <w:rStyle w:val="SubtleEmphasis"/>
            </w:rPr>
            <w:t>Call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2880"/>
        <w:gridCol w:w="2520"/>
      </w:tblGrid>
      <w:tr w:rsidR="00C4086A" w14:paraId="271D37AD" w14:textId="10EB188A" w:rsidTr="00C4086A">
        <w:tc>
          <w:tcPr>
            <w:tcW w:w="5400" w:type="dxa"/>
          </w:tcPr>
          <w:tbl>
            <w:tblPr>
              <w:tblW w:w="5390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C4086A" w14:paraId="2D1D1EA1" w14:textId="77777777" w:rsidTr="00C4086A">
              <w:tc>
                <w:tcPr>
                  <w:tcW w:w="2407" w:type="dxa"/>
                  <w:tcBorders>
                    <w:left w:val="nil"/>
                  </w:tcBorders>
                </w:tcPr>
                <w:p w14:paraId="5744F948" w14:textId="77777777" w:rsidR="00C4086A" w:rsidRPr="00A979E1" w:rsidRDefault="0085148E" w:rsidP="00A979E1">
                  <w:pPr>
                    <w:pStyle w:val="Heading3"/>
                  </w:pPr>
                  <w:sdt>
                    <w:sdtPr>
                      <w:alias w:val="Meeting called by:"/>
                      <w:tag w:val="Meeting called by:"/>
                      <w:id w:val="1112008097"/>
                      <w:placeholder>
                        <w:docPart w:val="28211B5F904E4E53B83100A16677839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086A" w:rsidRPr="00A979E1">
                        <w:t>Meeting called by</w:t>
                      </w:r>
                    </w:sdtContent>
                  </w:sdt>
                </w:p>
              </w:tc>
              <w:tc>
                <w:tcPr>
                  <w:tcW w:w="2983" w:type="dxa"/>
                  <w:tcBorders>
                    <w:right w:val="single" w:sz="8" w:space="0" w:color="F07F09" w:themeColor="accent1"/>
                  </w:tcBorders>
                </w:tcPr>
                <w:p w14:paraId="0C1C19F9" w14:textId="5C763CD7" w:rsidR="00C4086A" w:rsidRDefault="00C4086A" w:rsidP="00D578F4">
                  <w:pPr>
                    <w:spacing w:after="0"/>
                  </w:pPr>
                  <w:r>
                    <w:t>Ray Martin</w:t>
                  </w:r>
                </w:p>
              </w:tc>
            </w:tr>
            <w:tr w:rsidR="00C4086A" w14:paraId="2EDE3FAE" w14:textId="77777777" w:rsidTr="00C4086A">
              <w:tc>
                <w:tcPr>
                  <w:tcW w:w="2407" w:type="dxa"/>
                  <w:tcBorders>
                    <w:left w:val="nil"/>
                  </w:tcBorders>
                </w:tcPr>
                <w:p w14:paraId="512CD0AB" w14:textId="77777777" w:rsidR="00C4086A" w:rsidRPr="00A979E1" w:rsidRDefault="0085148E" w:rsidP="00A979E1">
                  <w:pPr>
                    <w:pStyle w:val="Heading3"/>
                  </w:pPr>
                  <w:sdt>
                    <w:sdtPr>
                      <w:alias w:val="Type of meeting:"/>
                      <w:tag w:val="Type of meeting:"/>
                      <w:id w:val="1356456911"/>
                      <w:placeholder>
                        <w:docPart w:val="92E84FB08E08433387680B342C22F8B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086A" w:rsidRPr="00A979E1">
                        <w:t>Type of meeting</w:t>
                      </w:r>
                    </w:sdtContent>
                  </w:sdt>
                </w:p>
              </w:tc>
              <w:tc>
                <w:tcPr>
                  <w:tcW w:w="2983" w:type="dxa"/>
                  <w:tcBorders>
                    <w:right w:val="single" w:sz="8" w:space="0" w:color="F07F09" w:themeColor="accent1"/>
                  </w:tcBorders>
                </w:tcPr>
                <w:p w14:paraId="3F4E0338" w14:textId="7C68E7D7" w:rsidR="00C4086A" w:rsidRDefault="00C4086A" w:rsidP="00D578F4">
                  <w:pPr>
                    <w:spacing w:after="0"/>
                  </w:pPr>
                  <w:r>
                    <w:t>Monthly Board Meeting</w:t>
                  </w:r>
                </w:p>
              </w:tc>
            </w:tr>
            <w:tr w:rsidR="00C4086A" w14:paraId="2A40B353" w14:textId="77777777" w:rsidTr="00C4086A">
              <w:sdt>
                <w:sdtPr>
                  <w:alias w:val="Facilitator:"/>
                  <w:tag w:val="Facilitator:"/>
                  <w:id w:val="-1618515975"/>
                  <w:placeholder>
                    <w:docPart w:val="C2FBDB06038B41A295E0DEFAC3B8078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407" w:type="dxa"/>
                      <w:tcBorders>
                        <w:left w:val="nil"/>
                      </w:tcBorders>
                    </w:tcPr>
                    <w:p w14:paraId="1F3DC2DD" w14:textId="77777777" w:rsidR="00C4086A" w:rsidRPr="00A979E1" w:rsidRDefault="00C4086A" w:rsidP="00A979E1">
                      <w:pPr>
                        <w:pStyle w:val="Heading3"/>
                      </w:pPr>
                      <w:r w:rsidRPr="00A979E1">
                        <w:t>Facilitator</w:t>
                      </w:r>
                    </w:p>
                  </w:tc>
                </w:sdtContent>
              </w:sdt>
              <w:tc>
                <w:tcPr>
                  <w:tcW w:w="2983" w:type="dxa"/>
                  <w:tcBorders>
                    <w:right w:val="single" w:sz="8" w:space="0" w:color="F07F09" w:themeColor="accent1"/>
                  </w:tcBorders>
                </w:tcPr>
                <w:p w14:paraId="1F696B28" w14:textId="4329C647" w:rsidR="00C4086A" w:rsidRDefault="00C4086A" w:rsidP="00D578F4">
                  <w:pPr>
                    <w:spacing w:after="0"/>
                  </w:pPr>
                  <w:r>
                    <w:t>Nancy Powers</w:t>
                  </w:r>
                </w:p>
              </w:tc>
            </w:tr>
            <w:tr w:rsidR="00C4086A" w14:paraId="1DE71D82" w14:textId="77777777" w:rsidTr="00C4086A">
              <w:sdt>
                <w:sdtPr>
                  <w:alias w:val="Note taker:"/>
                  <w:tag w:val="Note taker:"/>
                  <w:id w:val="-1961940283"/>
                  <w:placeholder>
                    <w:docPart w:val="B216811A37844DFF891D7E26643D7D9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407" w:type="dxa"/>
                      <w:tcBorders>
                        <w:left w:val="nil"/>
                      </w:tcBorders>
                    </w:tcPr>
                    <w:p w14:paraId="0F2C502C" w14:textId="77777777" w:rsidR="00C4086A" w:rsidRPr="00A979E1" w:rsidRDefault="00C4086A" w:rsidP="00A979E1">
                      <w:pPr>
                        <w:pStyle w:val="Heading3"/>
                      </w:pPr>
                      <w:r w:rsidRPr="00A979E1">
                        <w:t>Note taker</w:t>
                      </w:r>
                    </w:p>
                  </w:tc>
                </w:sdtContent>
              </w:sdt>
              <w:tc>
                <w:tcPr>
                  <w:tcW w:w="2983" w:type="dxa"/>
                  <w:tcBorders>
                    <w:right w:val="single" w:sz="8" w:space="0" w:color="F07F09" w:themeColor="accent1"/>
                  </w:tcBorders>
                </w:tcPr>
                <w:p w14:paraId="320C535E" w14:textId="158447E9" w:rsidR="00C4086A" w:rsidRDefault="00C4086A" w:rsidP="00D578F4">
                  <w:pPr>
                    <w:spacing w:after="0"/>
                  </w:pPr>
                  <w:r>
                    <w:t>Kellie Schindel</w:t>
                  </w:r>
                </w:p>
              </w:tc>
            </w:tr>
          </w:tbl>
          <w:p w14:paraId="53B98BDA" w14:textId="77777777" w:rsidR="00C4086A" w:rsidRDefault="00C4086A" w:rsidP="00D578F4">
            <w:pPr>
              <w:spacing w:after="0"/>
            </w:pPr>
            <w:r>
              <w:t>Call to order: 7:04 PM</w:t>
            </w:r>
          </w:p>
          <w:p w14:paraId="5B070F6D" w14:textId="53F923CB" w:rsidR="00C4086A" w:rsidRDefault="00C4086A" w:rsidP="00D578F4">
            <w:pPr>
              <w:spacing w:after="0"/>
            </w:pPr>
            <w:r>
              <w:t>Adjourn: 8:42 PM</w:t>
            </w:r>
          </w:p>
        </w:tc>
        <w:tc>
          <w:tcPr>
            <w:tcW w:w="2880" w:type="dxa"/>
          </w:tcPr>
          <w:p w14:paraId="38E7A5F6" w14:textId="36C915D9" w:rsidR="00C4086A" w:rsidRDefault="00C4086A" w:rsidP="00D578F4">
            <w:pPr>
              <w:spacing w:after="0"/>
              <w:rPr>
                <w:b/>
                <w:u w:val="single"/>
              </w:rPr>
            </w:pPr>
            <w:r w:rsidRPr="00C4086A">
              <w:rPr>
                <w:b/>
                <w:u w:val="single"/>
              </w:rPr>
              <w:t>Voting Attendees</w:t>
            </w:r>
          </w:p>
          <w:p w14:paraId="5B57FFF8" w14:textId="76996D71" w:rsidR="00C4086A" w:rsidRDefault="00C4086A" w:rsidP="00C4086A">
            <w:pPr>
              <w:spacing w:before="0" w:after="0"/>
            </w:pPr>
            <w:r>
              <w:t>Joe Donoghue- Mike Orm</w:t>
            </w:r>
            <w:r w:rsidR="00C63DB6">
              <w:t>s</w:t>
            </w:r>
            <w:r>
              <w:t>by’s Proxy</w:t>
            </w:r>
          </w:p>
          <w:p w14:paraId="18DE3BAA" w14:textId="3FA72A3E" w:rsidR="00C4086A" w:rsidRDefault="00C4086A" w:rsidP="00C4086A">
            <w:pPr>
              <w:spacing w:before="0" w:after="0"/>
            </w:pPr>
            <w:r>
              <w:t>Trey Harden</w:t>
            </w:r>
          </w:p>
          <w:p w14:paraId="0B0C6FA8" w14:textId="2C3118AC" w:rsidR="00C4086A" w:rsidRDefault="00C4086A" w:rsidP="00C4086A">
            <w:pPr>
              <w:spacing w:before="0" w:after="0"/>
            </w:pPr>
            <w:r>
              <w:t xml:space="preserve">John </w:t>
            </w:r>
            <w:proofErr w:type="spellStart"/>
            <w:r>
              <w:t>Edens</w:t>
            </w:r>
            <w:proofErr w:type="spellEnd"/>
            <w:r>
              <w:t>- Ray Martin’s Proxy</w:t>
            </w:r>
          </w:p>
          <w:p w14:paraId="728C4E94" w14:textId="6E3F1B14" w:rsidR="00C4086A" w:rsidRDefault="00C4086A" w:rsidP="00C4086A">
            <w:pPr>
              <w:spacing w:before="0" w:after="0"/>
            </w:pPr>
            <w:r>
              <w:t xml:space="preserve">Jess </w:t>
            </w:r>
            <w:proofErr w:type="spellStart"/>
            <w:r>
              <w:t>Pyne</w:t>
            </w:r>
            <w:proofErr w:type="spellEnd"/>
          </w:p>
          <w:p w14:paraId="05FEC51B" w14:textId="2FF5A971" w:rsidR="00C4086A" w:rsidRDefault="00C4086A" w:rsidP="00C4086A">
            <w:pPr>
              <w:spacing w:before="0" w:after="0"/>
            </w:pPr>
            <w:r>
              <w:t>Jim Raney</w:t>
            </w:r>
          </w:p>
          <w:p w14:paraId="7E721503" w14:textId="40073DC1" w:rsidR="00C4086A" w:rsidRDefault="00C4086A" w:rsidP="00C4086A">
            <w:pPr>
              <w:spacing w:before="0" w:after="0"/>
            </w:pPr>
            <w:r>
              <w:t xml:space="preserve">Chris </w:t>
            </w:r>
            <w:proofErr w:type="spellStart"/>
            <w:r>
              <w:t>Kumnick</w:t>
            </w:r>
            <w:proofErr w:type="spellEnd"/>
          </w:p>
          <w:p w14:paraId="70D8FC10" w14:textId="4BF5B585" w:rsidR="00C4086A" w:rsidRPr="00C4086A" w:rsidRDefault="00C4086A" w:rsidP="00C4086A">
            <w:pPr>
              <w:spacing w:before="0" w:after="0"/>
            </w:pPr>
            <w:r>
              <w:t>Kellie Schindel</w:t>
            </w:r>
          </w:p>
          <w:p w14:paraId="29D68E48" w14:textId="63DC269B" w:rsidR="00C4086A" w:rsidRDefault="00C4086A" w:rsidP="00D578F4">
            <w:pPr>
              <w:spacing w:after="0"/>
            </w:pPr>
          </w:p>
        </w:tc>
        <w:tc>
          <w:tcPr>
            <w:tcW w:w="2520" w:type="dxa"/>
          </w:tcPr>
          <w:p w14:paraId="3D7E5FF8" w14:textId="77777777" w:rsidR="00C4086A" w:rsidRDefault="00C4086A" w:rsidP="00D578F4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Non-voting Attendees</w:t>
            </w:r>
          </w:p>
          <w:p w14:paraId="1EEBF2BD" w14:textId="77777777" w:rsidR="00C4086A" w:rsidRDefault="00C4086A" w:rsidP="00C4086A">
            <w:pPr>
              <w:spacing w:before="0" w:after="0"/>
            </w:pPr>
            <w:r>
              <w:t>Nancy Powers</w:t>
            </w:r>
          </w:p>
          <w:p w14:paraId="26192E71" w14:textId="13A2328A" w:rsidR="00C4086A" w:rsidRPr="00C4086A" w:rsidRDefault="00C4086A" w:rsidP="00C4086A">
            <w:pPr>
              <w:spacing w:before="0" w:after="0"/>
            </w:pPr>
            <w:r>
              <w:t>Chris Shaffer</w:t>
            </w:r>
          </w:p>
        </w:tc>
      </w:tr>
    </w:tbl>
    <w:p w14:paraId="26EDA152" w14:textId="77777777" w:rsidR="00A979E1" w:rsidRDefault="0085148E" w:rsidP="00A979E1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24E6BE64A5A44701A5C84DE380B8BA0D"/>
          </w:placeholder>
          <w:temporary/>
          <w:showingPlcHdr/>
          <w15:appearance w15:val="hidden"/>
        </w:sdtPr>
        <w:sdtEndPr/>
        <w:sdtContent>
          <w:r w:rsidR="00A979E1">
            <w:t>Agenda topics</w:t>
          </w:r>
        </w:sdtContent>
      </w:sdt>
    </w:p>
    <w:p w14:paraId="0552867B" w14:textId="7EF12217" w:rsidR="00A979E1" w:rsidRDefault="0085148E" w:rsidP="00A979E1">
      <w:pPr>
        <w:pStyle w:val="Heading2"/>
      </w:pPr>
      <w:sdt>
        <w:sdtPr>
          <w:alias w:val="Agenda 1, agenda topic:"/>
          <w:tag w:val="Agenda 1, agenda topic:"/>
          <w:id w:val="-1734764758"/>
          <w:placeholder>
            <w:docPart w:val="596F694395D14812B38F66D5CD754244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r w:rsidR="00C4086A">
        <w:rPr>
          <w:rStyle w:val="SubtleEmphasis"/>
        </w:rPr>
        <w:t>Meeting Minutes</w:t>
      </w:r>
      <w:r w:rsidR="00A979E1">
        <w:t xml:space="preserve"> | </w:t>
      </w:r>
      <w:sdt>
        <w:sdtPr>
          <w:alias w:val="Agenda 1, presenter:"/>
          <w:tag w:val="Agenda 1, presenter:"/>
          <w:id w:val="-1972813609"/>
          <w:placeholder>
            <w:docPart w:val="5E45695DA08A41C781977EA041E42CA1"/>
          </w:placeholder>
          <w:temporary/>
          <w:showingPlcHdr/>
          <w15:appearance w15:val="hidden"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r w:rsidR="00C4086A">
        <w:rPr>
          <w:rStyle w:val="SubtleEmphasis"/>
        </w:rPr>
        <w:t>Kellie Schindel</w:t>
      </w:r>
    </w:p>
    <w:p w14:paraId="49FDDF4B" w14:textId="2B461EAD" w:rsidR="00A979E1" w:rsidRDefault="0085148E" w:rsidP="00A979E1">
      <w:sdt>
        <w:sdtPr>
          <w:alias w:val="Agenda 1, discussion:"/>
          <w:tag w:val="Agenda 1, discussion:"/>
          <w:id w:val="951674875"/>
          <w:placeholder>
            <w:docPart w:val="FAA8AC2677544BB0A73E1168A01F9C1F"/>
          </w:placeholder>
          <w:temporary/>
          <w:showingPlcHdr/>
          <w15:appearance w15:val="hidden"/>
        </w:sdtPr>
        <w:sdtEndPr/>
        <w:sdtContent>
          <w:r w:rsidR="00A979E1" w:rsidRPr="00265C0E">
            <w:rPr>
              <w:b/>
            </w:rPr>
            <w:t>Discussion</w:t>
          </w:r>
        </w:sdtContent>
      </w:sdt>
      <w:r w:rsidR="00A979E1">
        <w:t xml:space="preserve"> </w:t>
      </w:r>
    </w:p>
    <w:p w14:paraId="3C13A306" w14:textId="22895BEE" w:rsidR="00C4086A" w:rsidRDefault="00C4086A" w:rsidP="00A979E1">
      <w:r>
        <w:t>Motion</w:t>
      </w:r>
      <w:r w:rsidR="000410D1">
        <w:t>,</w:t>
      </w:r>
      <w:r w:rsidR="000410D1" w:rsidRPr="000410D1">
        <w:t xml:space="preserve"> </w:t>
      </w:r>
      <w:r w:rsidR="000410D1">
        <w:t>from 12/18/2018,</w:t>
      </w:r>
      <w:r>
        <w:t xml:space="preserve"> to allow Grapevine to have team in THSLL was clarified.</w:t>
      </w:r>
    </w:p>
    <w:p w14:paraId="2B6C2C72" w14:textId="40659A15" w:rsidR="00A979E1" w:rsidRDefault="0085148E" w:rsidP="00A979E1">
      <w:sdt>
        <w:sdtPr>
          <w:alias w:val="Agenda 1, conclusion:"/>
          <w:tag w:val="Agenda 1, conclusion:"/>
          <w:id w:val="1265507262"/>
          <w:placeholder>
            <w:docPart w:val="8C728144E41C4F1B8265E31D449B1327"/>
          </w:placeholder>
          <w:temporary/>
          <w:showingPlcHdr/>
          <w15:appearance w15:val="hidden"/>
        </w:sdtPr>
        <w:sdtEndPr/>
        <w:sdtContent>
          <w:r w:rsidR="00A979E1" w:rsidRPr="00265C0E">
            <w:rPr>
              <w:b/>
            </w:rPr>
            <w:t>Conclusion</w:t>
          </w:r>
        </w:sdtContent>
      </w:sdt>
      <w:r w:rsidR="00A979E1">
        <w:t xml:space="preserve"> </w:t>
      </w:r>
    </w:p>
    <w:p w14:paraId="14D4E82E" w14:textId="60A710BA" w:rsidR="00C4086A" w:rsidRDefault="00C4086A" w:rsidP="00A979E1">
      <w:r>
        <w:t>As a result of clarification:</w:t>
      </w:r>
    </w:p>
    <w:p w14:paraId="04399926" w14:textId="3999C411" w:rsidR="00C4086A" w:rsidRPr="00265C0E" w:rsidRDefault="00C4086A" w:rsidP="00A979E1">
      <w:pPr>
        <w:rPr>
          <w:highlight w:val="yellow"/>
        </w:rPr>
      </w:pPr>
      <w:r w:rsidRPr="00265C0E">
        <w:rPr>
          <w:highlight w:val="yellow"/>
        </w:rPr>
        <w:t>Joe Donoghue moved to rescind motion regarding Grapevine joining the league that was voted on at the 12/</w:t>
      </w:r>
      <w:r w:rsidR="000410D1">
        <w:rPr>
          <w:highlight w:val="yellow"/>
        </w:rPr>
        <w:t>18/</w:t>
      </w:r>
      <w:r w:rsidRPr="00265C0E">
        <w:rPr>
          <w:highlight w:val="yellow"/>
        </w:rPr>
        <w:t>2018 meeting.</w:t>
      </w:r>
    </w:p>
    <w:p w14:paraId="74165E30" w14:textId="63FA86AC" w:rsidR="00C4086A" w:rsidRPr="00265C0E" w:rsidRDefault="00C4086A" w:rsidP="00A979E1">
      <w:pPr>
        <w:rPr>
          <w:highlight w:val="yellow"/>
        </w:rPr>
      </w:pPr>
      <w:r w:rsidRPr="00265C0E">
        <w:rPr>
          <w:highlight w:val="yellow"/>
        </w:rPr>
        <w:t xml:space="preserve">John </w:t>
      </w:r>
      <w:proofErr w:type="spellStart"/>
      <w:r w:rsidRPr="00265C0E">
        <w:rPr>
          <w:highlight w:val="yellow"/>
        </w:rPr>
        <w:t>Edens</w:t>
      </w:r>
      <w:proofErr w:type="spellEnd"/>
      <w:r w:rsidRPr="00265C0E">
        <w:rPr>
          <w:highlight w:val="yellow"/>
        </w:rPr>
        <w:t xml:space="preserve"> seconded.</w:t>
      </w:r>
    </w:p>
    <w:p w14:paraId="1D0D51FF" w14:textId="1E48525C" w:rsidR="00C4086A" w:rsidRPr="00265C0E" w:rsidRDefault="00C4086A" w:rsidP="00A979E1">
      <w:pPr>
        <w:rPr>
          <w:highlight w:val="yellow"/>
        </w:rPr>
      </w:pPr>
      <w:r w:rsidRPr="00265C0E">
        <w:rPr>
          <w:highlight w:val="yellow"/>
        </w:rPr>
        <w:t>Motion carried unanimously.</w:t>
      </w:r>
    </w:p>
    <w:p w14:paraId="578C573B" w14:textId="2A29CB09" w:rsidR="00C4086A" w:rsidRPr="00265C0E" w:rsidRDefault="00C4086A" w:rsidP="00A979E1">
      <w:pPr>
        <w:rPr>
          <w:highlight w:val="yellow"/>
        </w:rPr>
      </w:pPr>
      <w:r w:rsidRPr="00265C0E">
        <w:rPr>
          <w:highlight w:val="yellow"/>
        </w:rPr>
        <w:t>Trey Harden moved to approve corrected minutes.</w:t>
      </w:r>
    </w:p>
    <w:p w14:paraId="205EE6A6" w14:textId="3F851998" w:rsidR="00C4086A" w:rsidRPr="00265C0E" w:rsidRDefault="00C4086A" w:rsidP="00A979E1">
      <w:pPr>
        <w:rPr>
          <w:highlight w:val="yellow"/>
        </w:rPr>
      </w:pPr>
      <w:r w:rsidRPr="00265C0E">
        <w:rPr>
          <w:highlight w:val="yellow"/>
        </w:rPr>
        <w:t>Joe Donoghue seconded.</w:t>
      </w:r>
    </w:p>
    <w:p w14:paraId="7033AC77" w14:textId="7E1B4CA1" w:rsidR="00C4086A" w:rsidRDefault="00C4086A" w:rsidP="00A979E1">
      <w:r w:rsidRPr="00265C0E">
        <w:rPr>
          <w:highlight w:val="yellow"/>
        </w:rPr>
        <w:t>Minutes approved unanimously.</w:t>
      </w:r>
    </w:p>
    <w:p w14:paraId="4F21FB9E" w14:textId="77777777" w:rsidR="00C4086A" w:rsidRDefault="00C4086A" w:rsidP="00A979E1"/>
    <w:p w14:paraId="18333B9E" w14:textId="6F066392" w:rsidR="00A979E1" w:rsidRDefault="0085148E" w:rsidP="00A979E1">
      <w:pPr>
        <w:pStyle w:val="Heading2"/>
      </w:pPr>
      <w:sdt>
        <w:sdtPr>
          <w:alias w:val="Agenda 2, agenda topic:"/>
          <w:tag w:val="Agenda 2, agenda topic:"/>
          <w:id w:val="1539396324"/>
          <w:placeholder>
            <w:docPart w:val="B0CF1CD4CD4C4360B091BED6D128B9EB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r w:rsidR="00265C0E">
        <w:rPr>
          <w:rStyle w:val="SubtleEmphasis"/>
        </w:rPr>
        <w:t>Waiver for Regulation Helmet</w:t>
      </w:r>
      <w:r w:rsidR="00A979E1">
        <w:t xml:space="preserve"> | </w:t>
      </w:r>
      <w:sdt>
        <w:sdtPr>
          <w:alias w:val="Agenda 2, presenter:"/>
          <w:tag w:val="Agenda 2, presenter:"/>
          <w:id w:val="-132489110"/>
          <w:placeholder>
            <w:docPart w:val="4BCBBB3564C14B5BA67CDFE849839411"/>
          </w:placeholder>
          <w:temporary/>
          <w:showingPlcHdr/>
          <w15:appearance w15:val="hidden"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r w:rsidR="00265C0E">
        <w:rPr>
          <w:rStyle w:val="SubtleEmphasis"/>
        </w:rPr>
        <w:t>Trey Harden</w:t>
      </w:r>
    </w:p>
    <w:p w14:paraId="0082D845" w14:textId="062741EC" w:rsidR="00A979E1" w:rsidRDefault="0085148E" w:rsidP="00A979E1">
      <w:sdt>
        <w:sdtPr>
          <w:alias w:val="Agenda 2, discussion:"/>
          <w:tag w:val="Agenda 2, discussion:"/>
          <w:id w:val="1355843077"/>
          <w:placeholder>
            <w:docPart w:val="7BD569D201D84C45A5051AC697381EC7"/>
          </w:placeholder>
          <w:temporary/>
          <w:showingPlcHdr/>
          <w15:appearance w15:val="hidden"/>
        </w:sdtPr>
        <w:sdtEndPr/>
        <w:sdtContent>
          <w:r w:rsidR="00A979E1" w:rsidRPr="00265C0E">
            <w:rPr>
              <w:b/>
            </w:rPr>
            <w:t>Discussion</w:t>
          </w:r>
        </w:sdtContent>
      </w:sdt>
      <w:r w:rsidR="00A979E1">
        <w:t xml:space="preserve"> </w:t>
      </w:r>
    </w:p>
    <w:p w14:paraId="2B18A1B3" w14:textId="2F37B777" w:rsidR="00265C0E" w:rsidRDefault="00265C0E" w:rsidP="00A979E1">
      <w:r>
        <w:t xml:space="preserve">TMI player cannot find a regulation helmet to fit his head.  Warrior </w:t>
      </w:r>
      <w:proofErr w:type="spellStart"/>
      <w:r>
        <w:t>Fatboy</w:t>
      </w:r>
      <w:proofErr w:type="spellEnd"/>
      <w:r>
        <w:t xml:space="preserve"> Helmet does fit his head.  It is CSA and CLA approved, but not NOCSAE approved.</w:t>
      </w:r>
    </w:p>
    <w:p w14:paraId="36AF8790" w14:textId="5522DF7B" w:rsidR="00A979E1" w:rsidRDefault="0085148E" w:rsidP="00A979E1">
      <w:sdt>
        <w:sdtPr>
          <w:alias w:val="Agenda 2, conclusion:"/>
          <w:tag w:val="Agenda 2, conclusion:"/>
          <w:id w:val="981352856"/>
          <w:placeholder>
            <w:docPart w:val="F3285643A85347579C6E8BAB3C1D3C4E"/>
          </w:placeholder>
          <w:temporary/>
          <w:showingPlcHdr/>
          <w15:appearance w15:val="hidden"/>
        </w:sdtPr>
        <w:sdtEndPr/>
        <w:sdtContent>
          <w:r w:rsidR="00A979E1" w:rsidRPr="00265C0E">
            <w:rPr>
              <w:b/>
            </w:rPr>
            <w:t>Conclusion</w:t>
          </w:r>
        </w:sdtContent>
      </w:sdt>
      <w:r w:rsidR="00A979E1">
        <w:t xml:space="preserve"> </w:t>
      </w:r>
    </w:p>
    <w:p w14:paraId="35E45198" w14:textId="4EF0F33E" w:rsidR="00265C0E" w:rsidRPr="00265C0E" w:rsidRDefault="00265C0E" w:rsidP="00A979E1">
      <w:pPr>
        <w:rPr>
          <w:highlight w:val="yellow"/>
        </w:rPr>
      </w:pPr>
      <w:r w:rsidRPr="00265C0E">
        <w:rPr>
          <w:highlight w:val="yellow"/>
        </w:rPr>
        <w:lastRenderedPageBreak/>
        <w:t xml:space="preserve">Trey Harden moved to allow TMI player to use Warrior </w:t>
      </w:r>
      <w:proofErr w:type="spellStart"/>
      <w:r w:rsidRPr="00265C0E">
        <w:rPr>
          <w:highlight w:val="yellow"/>
        </w:rPr>
        <w:t>Fatboy</w:t>
      </w:r>
      <w:proofErr w:type="spellEnd"/>
      <w:r w:rsidRPr="00265C0E">
        <w:rPr>
          <w:highlight w:val="yellow"/>
        </w:rPr>
        <w:t xml:space="preserve"> Helmet for competition for the 2019 season.</w:t>
      </w:r>
    </w:p>
    <w:p w14:paraId="0CB071F6" w14:textId="142590BD" w:rsidR="00265C0E" w:rsidRPr="00265C0E" w:rsidRDefault="00265C0E" w:rsidP="00A979E1">
      <w:pPr>
        <w:rPr>
          <w:highlight w:val="yellow"/>
        </w:rPr>
      </w:pPr>
      <w:r w:rsidRPr="00265C0E">
        <w:rPr>
          <w:highlight w:val="yellow"/>
        </w:rPr>
        <w:t>Jim Raney seconded.</w:t>
      </w:r>
    </w:p>
    <w:p w14:paraId="002E66D9" w14:textId="47E3915E" w:rsidR="00265C0E" w:rsidRDefault="00265C0E" w:rsidP="00A979E1">
      <w:r w:rsidRPr="00265C0E">
        <w:rPr>
          <w:highlight w:val="yellow"/>
        </w:rPr>
        <w:t>Motion carried unanimously.</w:t>
      </w: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2"/>
      </w:tblPr>
      <w:tblGrid>
        <w:gridCol w:w="6300"/>
        <w:gridCol w:w="2250"/>
        <w:gridCol w:w="2250"/>
      </w:tblGrid>
      <w:tr w:rsidR="00A979E1" w:rsidRPr="00E52810" w14:paraId="2631762D" w14:textId="77777777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06F07782" w14:textId="77777777" w:rsidR="00A979E1" w:rsidRPr="00E52810" w:rsidRDefault="0085148E" w:rsidP="00E52810">
            <w:sdt>
              <w:sdtPr>
                <w:alias w:val="Agenda 2, action items:"/>
                <w:tag w:val="Agenda 2, action items:"/>
                <w:id w:val="986982946"/>
                <w:placeholder>
                  <w:docPart w:val="3FF85555CF6F4056A03559CE8266F01E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t>Action items</w:t>
                </w:r>
              </w:sdtContent>
            </w:sdt>
          </w:p>
        </w:tc>
        <w:sdt>
          <w:sdtPr>
            <w:alias w:val="Agenda 2, person responsible:"/>
            <w:tag w:val="Agenda 2, person responsible:"/>
            <w:id w:val="-1512830054"/>
            <w:placeholder>
              <w:docPart w:val="9F2EC3F633464672A030E19CBDEFE1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52256D26" w14:textId="77777777" w:rsidR="00A979E1" w:rsidRPr="00E52810" w:rsidRDefault="00A979E1" w:rsidP="00E52810">
                <w:r w:rsidRPr="00E52810">
                  <w:t>Person responsible</w:t>
                </w:r>
              </w:p>
            </w:tc>
          </w:sdtContent>
        </w:sdt>
        <w:sdt>
          <w:sdtPr>
            <w:alias w:val="Agenda 2, deadline:"/>
            <w:tag w:val="Agenda 2, deadline:"/>
            <w:id w:val="1652096494"/>
            <w:placeholder>
              <w:docPart w:val="D7465530D6864CC2A7620E285151AE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00D92A1E" w14:textId="77777777" w:rsidR="00A979E1" w:rsidRPr="00E52810" w:rsidRDefault="00A979E1" w:rsidP="00E52810">
                <w:r w:rsidRPr="00E52810">
                  <w:t>Deadline</w:t>
                </w:r>
              </w:p>
            </w:tc>
          </w:sdtContent>
        </w:sdt>
      </w:tr>
      <w:tr w:rsidR="00A979E1" w:rsidRPr="00E52810" w14:paraId="2ED51015" w14:textId="77777777" w:rsidTr="00557792">
        <w:tc>
          <w:tcPr>
            <w:tcW w:w="6300" w:type="dxa"/>
          </w:tcPr>
          <w:p w14:paraId="528F5572" w14:textId="42D0A6DD" w:rsidR="00A979E1" w:rsidRPr="00E52810" w:rsidRDefault="00265C0E" w:rsidP="00E52810">
            <w:pPr>
              <w:ind w:left="0"/>
            </w:pPr>
            <w:r>
              <w:t>Inform SA District Coaches and Chief Referee of waiver</w:t>
            </w:r>
          </w:p>
        </w:tc>
        <w:tc>
          <w:tcPr>
            <w:tcW w:w="2250" w:type="dxa"/>
          </w:tcPr>
          <w:p w14:paraId="5FCDC520" w14:textId="35804EA4" w:rsidR="00A979E1" w:rsidRPr="00E52810" w:rsidRDefault="00265C0E" w:rsidP="00E52810">
            <w:pPr>
              <w:ind w:left="0"/>
            </w:pPr>
            <w:r>
              <w:t>Trey Harden</w:t>
            </w:r>
          </w:p>
        </w:tc>
        <w:tc>
          <w:tcPr>
            <w:tcW w:w="2250" w:type="dxa"/>
          </w:tcPr>
          <w:p w14:paraId="74104286" w14:textId="72955F45" w:rsidR="00A979E1" w:rsidRPr="00E52810" w:rsidRDefault="00265C0E" w:rsidP="00E52810">
            <w:pPr>
              <w:ind w:left="0"/>
            </w:pPr>
            <w:r>
              <w:t>Prior to start of season</w:t>
            </w:r>
          </w:p>
        </w:tc>
      </w:tr>
    </w:tbl>
    <w:p w14:paraId="3C29BA1B" w14:textId="551E2838" w:rsidR="00A979E1" w:rsidRDefault="0085148E" w:rsidP="00A979E1">
      <w:pPr>
        <w:pStyle w:val="Heading2"/>
      </w:pPr>
      <w:sdt>
        <w:sdtPr>
          <w:alias w:val="Agenda 3, agenda topic:"/>
          <w:tag w:val="Agenda 3, agenda topic:"/>
          <w:id w:val="-65653485"/>
          <w:placeholder>
            <w:docPart w:val="0E931340A11F4033B68CC48B4146121C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r w:rsidR="00265C0E">
        <w:rPr>
          <w:rStyle w:val="SubtleEmphasis"/>
        </w:rPr>
        <w:t>Waiver Daniel Conner</w:t>
      </w:r>
      <w:r w:rsidR="00A979E1">
        <w:t xml:space="preserve"> | </w:t>
      </w:r>
      <w:sdt>
        <w:sdtPr>
          <w:alias w:val="Agenda 3, presenter:"/>
          <w:tag w:val="Agenda 3, presenter:"/>
          <w:id w:val="-1512596532"/>
          <w:placeholder>
            <w:docPart w:val="ED27899DD69F44438C415B7AB93B6384"/>
          </w:placeholder>
          <w:temporary/>
          <w:showingPlcHdr/>
          <w15:appearance w15:val="hidden"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r w:rsidR="00265C0E">
        <w:rPr>
          <w:rStyle w:val="SubtleEmphasis"/>
        </w:rPr>
        <w:t>Trey Harden</w:t>
      </w:r>
    </w:p>
    <w:p w14:paraId="27D561C5" w14:textId="59C762E2" w:rsidR="00A979E1" w:rsidRDefault="0085148E" w:rsidP="00A979E1">
      <w:sdt>
        <w:sdtPr>
          <w:alias w:val="Agenda 3, discussion:"/>
          <w:tag w:val="Agenda 3, discussion:"/>
          <w:id w:val="-1455009290"/>
          <w:placeholder>
            <w:docPart w:val="C6DEE75F362A46C7809CBA38A98DA96E"/>
          </w:placeholder>
          <w:temporary/>
          <w:showingPlcHdr/>
          <w15:appearance w15:val="hidden"/>
        </w:sdtPr>
        <w:sdtEndPr/>
        <w:sdtContent>
          <w:r w:rsidR="00A979E1" w:rsidRPr="00265C0E">
            <w:rPr>
              <w:b/>
            </w:rPr>
            <w:t>Discussion</w:t>
          </w:r>
        </w:sdtContent>
      </w:sdt>
      <w:r w:rsidR="00A979E1">
        <w:t xml:space="preserve"> </w:t>
      </w:r>
    </w:p>
    <w:p w14:paraId="51297113" w14:textId="4962D4A5" w:rsidR="00265C0E" w:rsidRDefault="00265C0E" w:rsidP="00A979E1">
      <w:r>
        <w:t>Daniel Conner is requesting to play for Smithson Valley where his father is the head coach.  He currently attends St. Mary’s Hall.</w:t>
      </w:r>
    </w:p>
    <w:p w14:paraId="401492BD" w14:textId="76FC5FAA" w:rsidR="00A979E1" w:rsidRDefault="0085148E" w:rsidP="00A979E1">
      <w:sdt>
        <w:sdtPr>
          <w:alias w:val="Agenda 3, conclusion:"/>
          <w:tag w:val="Agenda 3, conclusion:"/>
          <w:id w:val="-2044969331"/>
          <w:placeholder>
            <w:docPart w:val="96EA4ED9535F414F930E22716C4CA334"/>
          </w:placeholder>
          <w:temporary/>
          <w:showingPlcHdr/>
          <w15:appearance w15:val="hidden"/>
        </w:sdtPr>
        <w:sdtEndPr/>
        <w:sdtContent>
          <w:r w:rsidR="00A979E1" w:rsidRPr="00265C0E">
            <w:rPr>
              <w:b/>
            </w:rPr>
            <w:t>Conclusion</w:t>
          </w:r>
        </w:sdtContent>
      </w:sdt>
      <w:r w:rsidR="00A979E1">
        <w:t xml:space="preserve"> </w:t>
      </w:r>
    </w:p>
    <w:p w14:paraId="4AEEF791" w14:textId="0AB57FF1" w:rsidR="00265C0E" w:rsidRDefault="00265C0E" w:rsidP="00A979E1">
      <w:r>
        <w:t>Per Rule 8.7.6 Daniel is allowed to play at Smithson Valley.</w:t>
      </w:r>
    </w:p>
    <w:p w14:paraId="37EE24D6" w14:textId="536E15D1" w:rsidR="00A979E1" w:rsidRPr="00A979E1" w:rsidRDefault="0085148E" w:rsidP="00A979E1">
      <w:pPr>
        <w:pStyle w:val="Heading2"/>
      </w:pPr>
      <w:sdt>
        <w:sdtPr>
          <w:alias w:val="Agenda 4, agenda topic:"/>
          <w:tag w:val="Agenda 4, agenda topic:"/>
          <w:id w:val="-404913280"/>
          <w:placeholder>
            <w:docPart w:val="70C8938F07594ED18AE49856A0ABD5CA"/>
          </w:placeholder>
          <w:temporary/>
          <w:showingPlcHdr/>
          <w15:appearance w15:val="hidden"/>
        </w:sdtPr>
        <w:sdtEndPr/>
        <w:sdtContent>
          <w:r w:rsidR="00A979E1" w:rsidRPr="00A979E1">
            <w:t>Agenda topic</w:t>
          </w:r>
        </w:sdtContent>
      </w:sdt>
      <w:r w:rsidR="00A979E1" w:rsidRPr="00A979E1">
        <w:t xml:space="preserve"> </w:t>
      </w:r>
      <w:proofErr w:type="spellStart"/>
      <w:r w:rsidR="00265C0E" w:rsidRPr="00265C0E">
        <w:rPr>
          <w:i/>
          <w:color w:val="auto"/>
        </w:rPr>
        <w:t>Ridgepoint</w:t>
      </w:r>
      <w:proofErr w:type="spellEnd"/>
      <w:r w:rsidR="00265C0E">
        <w:t xml:space="preserve"> </w:t>
      </w:r>
      <w:r w:rsidR="00265C0E" w:rsidRPr="00265C0E">
        <w:rPr>
          <w:i/>
          <w:color w:val="auto"/>
        </w:rPr>
        <w:t>Waiver Request</w:t>
      </w:r>
      <w:r w:rsidR="00A979E1" w:rsidRPr="00265C0E">
        <w:rPr>
          <w:color w:val="auto"/>
        </w:rPr>
        <w:t xml:space="preserve"> </w:t>
      </w:r>
      <w:r w:rsidR="00A979E1" w:rsidRPr="00A979E1">
        <w:t xml:space="preserve">| </w:t>
      </w:r>
      <w:sdt>
        <w:sdtPr>
          <w:alias w:val="Agenda 4, presenter:"/>
          <w:tag w:val="Agenda 4, presenter:"/>
          <w:id w:val="-1508136696"/>
          <w:placeholder>
            <w:docPart w:val="FAA6368CB0EC4834B6861AD5B1C1473D"/>
          </w:placeholder>
          <w:temporary/>
          <w:showingPlcHdr/>
          <w15:appearance w15:val="hidden"/>
        </w:sdtPr>
        <w:sdtEndPr/>
        <w:sdtContent>
          <w:r w:rsidR="00A979E1" w:rsidRPr="00A979E1">
            <w:t>Presenter</w:t>
          </w:r>
        </w:sdtContent>
      </w:sdt>
      <w:r w:rsidR="00A979E1" w:rsidRPr="00A979E1">
        <w:t xml:space="preserve"> </w:t>
      </w:r>
      <w:r w:rsidR="00265C0E" w:rsidRPr="001138D6">
        <w:rPr>
          <w:i/>
          <w:color w:val="auto"/>
        </w:rPr>
        <w:t>Joe Donoghue</w:t>
      </w:r>
    </w:p>
    <w:p w14:paraId="4607E49B" w14:textId="15B773F9" w:rsidR="00A979E1" w:rsidRDefault="0085148E" w:rsidP="00A979E1">
      <w:sdt>
        <w:sdtPr>
          <w:alias w:val="Agenda 4, discussion:"/>
          <w:tag w:val="Agenda 4, discussion:"/>
          <w:id w:val="1180246051"/>
          <w:placeholder>
            <w:docPart w:val="A6A35F8D546A4C81996E0BDB26E6967A"/>
          </w:placeholder>
          <w:temporary/>
          <w:showingPlcHdr/>
          <w15:appearance w15:val="hidden"/>
        </w:sdtPr>
        <w:sdtEndPr/>
        <w:sdtContent>
          <w:r w:rsidR="00A979E1" w:rsidRPr="001138D6">
            <w:rPr>
              <w:b/>
            </w:rPr>
            <w:t>Discussion</w:t>
          </w:r>
        </w:sdtContent>
      </w:sdt>
      <w:r w:rsidR="00A979E1">
        <w:t xml:space="preserve"> </w:t>
      </w:r>
    </w:p>
    <w:p w14:paraId="39E8D9EB" w14:textId="47D676EE" w:rsidR="001138D6" w:rsidRDefault="001138D6" w:rsidP="00A979E1">
      <w:r>
        <w:t>Board received a letter requesting a ruling on whether or not a player was required to sign a team waiver of liability</w:t>
      </w:r>
      <w:r w:rsidR="005D267E">
        <w:t xml:space="preserve"> for </w:t>
      </w:r>
      <w:proofErr w:type="spellStart"/>
      <w:r w:rsidR="005D267E">
        <w:t>Ridgepoint</w:t>
      </w:r>
      <w:proofErr w:type="spellEnd"/>
      <w:r w:rsidR="005D267E">
        <w:t xml:space="preserve"> Lacrosse.</w:t>
      </w:r>
    </w:p>
    <w:p w14:paraId="37D9F75C" w14:textId="74408E5C" w:rsidR="00A979E1" w:rsidRDefault="0085148E" w:rsidP="00A979E1">
      <w:sdt>
        <w:sdtPr>
          <w:alias w:val="Agenda 4, conclusion:"/>
          <w:tag w:val="Agenda 4, conclusion:"/>
          <w:id w:val="-118606399"/>
          <w:placeholder>
            <w:docPart w:val="9EA787E19C2E4028934298E8BAF5B493"/>
          </w:placeholder>
          <w:temporary/>
          <w:showingPlcHdr/>
          <w15:appearance w15:val="hidden"/>
        </w:sdtPr>
        <w:sdtEndPr/>
        <w:sdtContent>
          <w:r w:rsidR="00A979E1" w:rsidRPr="001138D6">
            <w:rPr>
              <w:b/>
            </w:rPr>
            <w:t>Conclusion</w:t>
          </w:r>
        </w:sdtContent>
      </w:sdt>
      <w:r w:rsidR="00A979E1">
        <w:t xml:space="preserve"> </w:t>
      </w:r>
    </w:p>
    <w:p w14:paraId="6BA2447F" w14:textId="1EA855F1" w:rsidR="001138D6" w:rsidRDefault="001138D6" w:rsidP="00A979E1">
      <w:r>
        <w:t>Board agreed that individual program requirements for membership are not in the scope of its authority.</w:t>
      </w: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4"/>
      </w:tblPr>
      <w:tblGrid>
        <w:gridCol w:w="6300"/>
        <w:gridCol w:w="2250"/>
        <w:gridCol w:w="2250"/>
      </w:tblGrid>
      <w:tr w:rsidR="00A979E1" w:rsidRPr="00E52810" w14:paraId="4EECE7B4" w14:textId="77777777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3FF35139" w14:textId="77777777" w:rsidR="00557792" w:rsidRPr="00E52810" w:rsidRDefault="0085148E" w:rsidP="00557792">
            <w:pPr>
              <w:ind w:left="72"/>
            </w:pPr>
            <w:sdt>
              <w:sdtPr>
                <w:alias w:val="Agenda 4, action items:"/>
                <w:tag w:val="Agenda 4, action items:"/>
                <w:id w:val="-403142128"/>
                <w:placeholder>
                  <w:docPart w:val="685C08CB84744DB79B825380EDD107B0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t>Action items</w:t>
                </w:r>
              </w:sdtContent>
            </w:sdt>
          </w:p>
        </w:tc>
        <w:sdt>
          <w:sdtPr>
            <w:alias w:val="Agenda 4, person responsible:"/>
            <w:tag w:val="Agenda 4, person responsible:"/>
            <w:id w:val="-502671691"/>
            <w:placeholder>
              <w:docPart w:val="C3A25F0C91D7495F8495C238D189E4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747FD883" w14:textId="77777777" w:rsidR="00A979E1" w:rsidRPr="00E52810" w:rsidRDefault="00A979E1" w:rsidP="00E52810">
                <w:pPr>
                  <w:ind w:left="72"/>
                </w:pPr>
                <w:r w:rsidRPr="00E52810">
                  <w:t>Person responsible</w:t>
                </w:r>
              </w:p>
            </w:tc>
          </w:sdtContent>
        </w:sdt>
        <w:sdt>
          <w:sdtPr>
            <w:alias w:val="Agenda 4, deadline:"/>
            <w:tag w:val="Agenda 4, deadline:"/>
            <w:id w:val="916989915"/>
            <w:placeholder>
              <w:docPart w:val="4FB1F20CE6084CE48B99857706B4D8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67A20D80" w14:textId="77777777" w:rsidR="00A979E1" w:rsidRPr="00E52810" w:rsidRDefault="00A979E1" w:rsidP="00E52810">
                <w:pPr>
                  <w:ind w:left="72"/>
                </w:pPr>
                <w:r w:rsidRPr="00E52810">
                  <w:t>Deadline</w:t>
                </w:r>
              </w:p>
            </w:tc>
          </w:sdtContent>
        </w:sdt>
      </w:tr>
      <w:tr w:rsidR="00A979E1" w:rsidRPr="00E52810" w14:paraId="1179C486" w14:textId="77777777" w:rsidTr="00557792">
        <w:tc>
          <w:tcPr>
            <w:tcW w:w="6300" w:type="dxa"/>
          </w:tcPr>
          <w:p w14:paraId="7181B60F" w14:textId="3603C050" w:rsidR="00A979E1" w:rsidRPr="00E52810" w:rsidRDefault="001138D6" w:rsidP="00E52810">
            <w:r>
              <w:t>Send response to Attorney representing the player</w:t>
            </w:r>
          </w:p>
        </w:tc>
        <w:tc>
          <w:tcPr>
            <w:tcW w:w="2250" w:type="dxa"/>
          </w:tcPr>
          <w:p w14:paraId="18325D34" w14:textId="7E2730E4" w:rsidR="00A979E1" w:rsidRPr="00E52810" w:rsidRDefault="001138D6" w:rsidP="00E52810">
            <w:r>
              <w:t>Joe Donoghue</w:t>
            </w:r>
          </w:p>
        </w:tc>
        <w:tc>
          <w:tcPr>
            <w:tcW w:w="2250" w:type="dxa"/>
          </w:tcPr>
          <w:p w14:paraId="5F2E6230" w14:textId="359D1B82" w:rsidR="00A979E1" w:rsidRPr="00E52810" w:rsidRDefault="001138D6" w:rsidP="00E52810">
            <w:r>
              <w:t>ASAP</w:t>
            </w:r>
          </w:p>
        </w:tc>
      </w:tr>
    </w:tbl>
    <w:p w14:paraId="3BF2A754" w14:textId="35DE1DA3" w:rsidR="00265C0E" w:rsidRPr="001138D6" w:rsidRDefault="0085148E" w:rsidP="00265C0E">
      <w:pPr>
        <w:pStyle w:val="Heading2"/>
        <w:rPr>
          <w:i/>
          <w:color w:val="auto"/>
        </w:rPr>
      </w:pPr>
      <w:sdt>
        <w:sdtPr>
          <w:alias w:val="Agenda 4, agenda topic:"/>
          <w:tag w:val="Agenda 4, agenda topic:"/>
          <w:id w:val="1994058137"/>
          <w:placeholder>
            <w:docPart w:val="89AD2D22DE064942AACEABFBE01EF53F"/>
          </w:placeholder>
          <w:temporary/>
          <w:showingPlcHdr/>
          <w15:appearance w15:val="hidden"/>
        </w:sdtPr>
        <w:sdtEndPr/>
        <w:sdtContent>
          <w:r w:rsidR="00265C0E" w:rsidRPr="00A979E1">
            <w:t>Agenda topic</w:t>
          </w:r>
        </w:sdtContent>
      </w:sdt>
      <w:r w:rsidR="00265C0E" w:rsidRPr="00A979E1">
        <w:t xml:space="preserve"> </w:t>
      </w:r>
      <w:r w:rsidR="001138D6" w:rsidRPr="001138D6">
        <w:rPr>
          <w:i/>
          <w:color w:val="auto"/>
        </w:rPr>
        <w:t>Colleyvil</w:t>
      </w:r>
      <w:r w:rsidR="000410D1">
        <w:rPr>
          <w:i/>
          <w:color w:val="auto"/>
        </w:rPr>
        <w:t>l</w:t>
      </w:r>
      <w:r w:rsidR="001138D6" w:rsidRPr="001138D6">
        <w:rPr>
          <w:i/>
          <w:color w:val="auto"/>
        </w:rPr>
        <w:t>e Agreement</w:t>
      </w:r>
      <w:r w:rsidR="00265C0E" w:rsidRPr="001138D6">
        <w:rPr>
          <w:color w:val="auto"/>
        </w:rPr>
        <w:t xml:space="preserve"> </w:t>
      </w:r>
      <w:r w:rsidR="00265C0E" w:rsidRPr="00A979E1">
        <w:t xml:space="preserve">| </w:t>
      </w:r>
      <w:sdt>
        <w:sdtPr>
          <w:alias w:val="Agenda 4, presenter:"/>
          <w:tag w:val="Agenda 4, presenter:"/>
          <w:id w:val="-772626735"/>
          <w:placeholder>
            <w:docPart w:val="6BA1E1BC820D4D4480FE5E276D532EC1"/>
          </w:placeholder>
          <w:temporary/>
          <w:showingPlcHdr/>
          <w15:appearance w15:val="hidden"/>
        </w:sdtPr>
        <w:sdtEndPr/>
        <w:sdtContent>
          <w:r w:rsidR="00265C0E" w:rsidRPr="00A979E1">
            <w:t>Presenter</w:t>
          </w:r>
        </w:sdtContent>
      </w:sdt>
      <w:r w:rsidR="00265C0E" w:rsidRPr="00A979E1">
        <w:t xml:space="preserve"> </w:t>
      </w:r>
      <w:r w:rsidR="001138D6" w:rsidRPr="001138D6">
        <w:rPr>
          <w:i/>
          <w:color w:val="auto"/>
        </w:rPr>
        <w:t xml:space="preserve">Joe Donoghue &amp; John </w:t>
      </w:r>
      <w:proofErr w:type="spellStart"/>
      <w:r w:rsidR="001138D6" w:rsidRPr="001138D6">
        <w:rPr>
          <w:i/>
          <w:color w:val="auto"/>
        </w:rPr>
        <w:t>Edens</w:t>
      </w:r>
      <w:proofErr w:type="spellEnd"/>
    </w:p>
    <w:p w14:paraId="670A0DDE" w14:textId="7238A7F6" w:rsidR="00265C0E" w:rsidRDefault="0085148E" w:rsidP="00265C0E">
      <w:sdt>
        <w:sdtPr>
          <w:alias w:val="Agenda 4, discussion:"/>
          <w:tag w:val="Agenda 4, discussion:"/>
          <w:id w:val="1638067174"/>
          <w:placeholder>
            <w:docPart w:val="5135AAB4191A49E9B5386B5CBDC7E7C6"/>
          </w:placeholder>
          <w:temporary/>
          <w:showingPlcHdr/>
          <w15:appearance w15:val="hidden"/>
        </w:sdtPr>
        <w:sdtEndPr/>
        <w:sdtContent>
          <w:r w:rsidR="00265C0E" w:rsidRPr="005D267E">
            <w:rPr>
              <w:b/>
            </w:rPr>
            <w:t>Discussion</w:t>
          </w:r>
        </w:sdtContent>
      </w:sdt>
      <w:r w:rsidR="00265C0E">
        <w:t xml:space="preserve"> </w:t>
      </w:r>
    </w:p>
    <w:p w14:paraId="02906D4D" w14:textId="6EEB6894" w:rsidR="001138D6" w:rsidRDefault="001138D6" w:rsidP="00265C0E">
      <w:r>
        <w:t xml:space="preserve">Joe Donoghue and John </w:t>
      </w:r>
      <w:proofErr w:type="spellStart"/>
      <w:r>
        <w:t>Edens</w:t>
      </w:r>
      <w:proofErr w:type="spellEnd"/>
      <w:r>
        <w:t xml:space="preserve"> have been working on </w:t>
      </w:r>
      <w:r w:rsidR="000410D1">
        <w:t>crafting the specifics of the agreement between TSLA/THSLL and Colleyville.</w:t>
      </w:r>
    </w:p>
    <w:p w14:paraId="07C2DB03" w14:textId="7CCFB7FE" w:rsidR="00265C0E" w:rsidRDefault="0085148E" w:rsidP="00265C0E">
      <w:sdt>
        <w:sdtPr>
          <w:alias w:val="Agenda 4, conclusion:"/>
          <w:tag w:val="Agenda 4, conclusion:"/>
          <w:id w:val="-1202325417"/>
          <w:placeholder>
            <w:docPart w:val="835CE615D5794B23A633504E7B98CCFD"/>
          </w:placeholder>
          <w:temporary/>
          <w:showingPlcHdr/>
          <w15:appearance w15:val="hidden"/>
        </w:sdtPr>
        <w:sdtEndPr/>
        <w:sdtContent>
          <w:r w:rsidR="00265C0E" w:rsidRPr="005D267E">
            <w:rPr>
              <w:b/>
            </w:rPr>
            <w:t>Conclusion</w:t>
          </w:r>
        </w:sdtContent>
      </w:sdt>
      <w:r w:rsidR="00265C0E">
        <w:t xml:space="preserve"> </w:t>
      </w:r>
    </w:p>
    <w:p w14:paraId="47D274B3" w14:textId="53373C06" w:rsidR="000410D1" w:rsidRPr="005D267E" w:rsidRDefault="000410D1" w:rsidP="00265C0E">
      <w:pPr>
        <w:rPr>
          <w:highlight w:val="yellow"/>
        </w:rPr>
      </w:pPr>
      <w:r w:rsidRPr="005D267E">
        <w:rPr>
          <w:highlight w:val="yellow"/>
        </w:rPr>
        <w:t xml:space="preserve">Jess </w:t>
      </w:r>
      <w:proofErr w:type="spellStart"/>
      <w:r w:rsidRPr="005D267E">
        <w:rPr>
          <w:highlight w:val="yellow"/>
        </w:rPr>
        <w:t>Pyne</w:t>
      </w:r>
      <w:proofErr w:type="spellEnd"/>
      <w:r w:rsidRPr="005D267E">
        <w:rPr>
          <w:highlight w:val="yellow"/>
        </w:rPr>
        <w:t xml:space="preserve"> moved to approve and send Joe Donoghue’s letter to Colleyville as distributed to the Board. A phone call to Colleyville will precede the sending of the letter.</w:t>
      </w:r>
    </w:p>
    <w:p w14:paraId="43244456" w14:textId="0F0C3F0B" w:rsidR="000410D1" w:rsidRPr="005D267E" w:rsidRDefault="000410D1" w:rsidP="00265C0E">
      <w:pPr>
        <w:rPr>
          <w:highlight w:val="yellow"/>
        </w:rPr>
      </w:pPr>
      <w:r w:rsidRPr="005D267E">
        <w:rPr>
          <w:highlight w:val="yellow"/>
        </w:rPr>
        <w:t>Jim Raney seconded.</w:t>
      </w:r>
    </w:p>
    <w:p w14:paraId="63DB3580" w14:textId="3F61D709" w:rsidR="000410D1" w:rsidRDefault="000410D1" w:rsidP="00265C0E">
      <w:r w:rsidRPr="005D267E">
        <w:rPr>
          <w:highlight w:val="yellow"/>
        </w:rPr>
        <w:t xml:space="preserve">Motion carried 7-0. </w:t>
      </w:r>
      <w:proofErr w:type="spellStart"/>
      <w:r w:rsidRPr="005D267E">
        <w:rPr>
          <w:highlight w:val="yellow"/>
        </w:rPr>
        <w:t>Edens</w:t>
      </w:r>
      <w:proofErr w:type="spellEnd"/>
      <w:r w:rsidRPr="005D267E">
        <w:rPr>
          <w:highlight w:val="yellow"/>
        </w:rPr>
        <w:t xml:space="preserve"> (Martin proxy</w:t>
      </w:r>
      <w:r w:rsidRPr="00D516B6">
        <w:rPr>
          <w:highlight w:val="yellow"/>
        </w:rPr>
        <w:t xml:space="preserve">) </w:t>
      </w:r>
      <w:r w:rsidR="00D516B6" w:rsidRPr="00D516B6">
        <w:rPr>
          <w:highlight w:val="yellow"/>
        </w:rPr>
        <w:t>abstaining.</w:t>
      </w:r>
    </w:p>
    <w:p w14:paraId="5FD3787D" w14:textId="77777777" w:rsidR="000410D1" w:rsidRDefault="000410D1" w:rsidP="00265C0E"/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4"/>
      </w:tblPr>
      <w:tblGrid>
        <w:gridCol w:w="6300"/>
        <w:gridCol w:w="2250"/>
        <w:gridCol w:w="2250"/>
      </w:tblGrid>
      <w:tr w:rsidR="00265C0E" w:rsidRPr="00E52810" w14:paraId="78C11117" w14:textId="77777777" w:rsidTr="00DB7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5958C201" w14:textId="77777777" w:rsidR="00265C0E" w:rsidRPr="00E52810" w:rsidRDefault="0085148E" w:rsidP="00DB7C32">
            <w:pPr>
              <w:ind w:left="72"/>
            </w:pPr>
            <w:sdt>
              <w:sdtPr>
                <w:alias w:val="Agenda 4, action items:"/>
                <w:tag w:val="Agenda 4, action items:"/>
                <w:id w:val="585346415"/>
                <w:placeholder>
                  <w:docPart w:val="CA2FF4283A524F0993F52D5BEA965EA0"/>
                </w:placeholder>
                <w:temporary/>
                <w:showingPlcHdr/>
                <w15:appearance w15:val="hidden"/>
              </w:sdtPr>
              <w:sdtEndPr/>
              <w:sdtContent>
                <w:r w:rsidR="00265C0E" w:rsidRPr="00E52810">
                  <w:t>Action items</w:t>
                </w:r>
              </w:sdtContent>
            </w:sdt>
          </w:p>
        </w:tc>
        <w:sdt>
          <w:sdtPr>
            <w:alias w:val="Agenda 4, person responsible:"/>
            <w:tag w:val="Agenda 4, person responsible:"/>
            <w:id w:val="-852020810"/>
            <w:placeholder>
              <w:docPart w:val="1E741921C8A1452AB044EB4E09DCB0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3D1777E1" w14:textId="77777777" w:rsidR="00265C0E" w:rsidRPr="00E52810" w:rsidRDefault="00265C0E" w:rsidP="00DB7C32">
                <w:pPr>
                  <w:ind w:left="72"/>
                </w:pPr>
                <w:r w:rsidRPr="00E52810">
                  <w:t>Person responsible</w:t>
                </w:r>
              </w:p>
            </w:tc>
          </w:sdtContent>
        </w:sdt>
        <w:sdt>
          <w:sdtPr>
            <w:alias w:val="Agenda 4, deadline:"/>
            <w:tag w:val="Agenda 4, deadline:"/>
            <w:id w:val="1973175922"/>
            <w:placeholder>
              <w:docPart w:val="4646725571AA4B4AB59F15852F1F85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485ED292" w14:textId="77777777" w:rsidR="00265C0E" w:rsidRPr="00E52810" w:rsidRDefault="00265C0E" w:rsidP="00DB7C32">
                <w:pPr>
                  <w:ind w:left="72"/>
                </w:pPr>
                <w:r w:rsidRPr="00E52810">
                  <w:t>Deadline</w:t>
                </w:r>
              </w:p>
            </w:tc>
          </w:sdtContent>
        </w:sdt>
      </w:tr>
      <w:tr w:rsidR="00265C0E" w:rsidRPr="00E52810" w14:paraId="2A2F5C6E" w14:textId="77777777" w:rsidTr="00DB7C32">
        <w:tc>
          <w:tcPr>
            <w:tcW w:w="6300" w:type="dxa"/>
          </w:tcPr>
          <w:p w14:paraId="21B98855" w14:textId="0EB985FE" w:rsidR="00265C0E" w:rsidRPr="00E52810" w:rsidRDefault="000410D1" w:rsidP="00DB7C32">
            <w:r>
              <w:t>Call Colleyville regarding letter/agreement</w:t>
            </w:r>
          </w:p>
        </w:tc>
        <w:tc>
          <w:tcPr>
            <w:tcW w:w="2250" w:type="dxa"/>
          </w:tcPr>
          <w:p w14:paraId="65AFEAC9" w14:textId="22339AE1" w:rsidR="00265C0E" w:rsidRPr="00E52810" w:rsidRDefault="000410D1" w:rsidP="00DB7C32">
            <w:r>
              <w:t xml:space="preserve">Chris </w:t>
            </w:r>
            <w:proofErr w:type="spellStart"/>
            <w:r>
              <w:t>Kumnick</w:t>
            </w:r>
            <w:proofErr w:type="spellEnd"/>
          </w:p>
        </w:tc>
        <w:tc>
          <w:tcPr>
            <w:tcW w:w="2250" w:type="dxa"/>
          </w:tcPr>
          <w:p w14:paraId="28CF0CEB" w14:textId="48480DD9" w:rsidR="00265C0E" w:rsidRPr="00E52810" w:rsidRDefault="000410D1" w:rsidP="00DB7C32">
            <w:r>
              <w:t>ASAP</w:t>
            </w:r>
          </w:p>
        </w:tc>
      </w:tr>
    </w:tbl>
    <w:p w14:paraId="19F4522B" w14:textId="2166E952" w:rsidR="0017681F" w:rsidRDefault="0017681F" w:rsidP="00E52810"/>
    <w:p w14:paraId="0411C21D" w14:textId="3770FFC4" w:rsidR="000410D1" w:rsidRDefault="000410D1" w:rsidP="00E52810">
      <w:pPr>
        <w:rPr>
          <w:rFonts w:asciiTheme="majorHAnsi" w:hAnsiTheme="majorHAnsi"/>
          <w:b/>
          <w:color w:val="B35E06" w:themeColor="accent1" w:themeShade="BF"/>
        </w:rPr>
      </w:pPr>
      <w:r>
        <w:rPr>
          <w:rFonts w:asciiTheme="majorHAnsi" w:hAnsiTheme="majorHAnsi"/>
          <w:b/>
          <w:color w:val="B35E06" w:themeColor="accent1" w:themeShade="BF"/>
        </w:rPr>
        <w:t>Announcements</w:t>
      </w:r>
    </w:p>
    <w:p w14:paraId="0510DEAB" w14:textId="0DBDE998" w:rsidR="000410D1" w:rsidRDefault="000410D1" w:rsidP="000410D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Jess </w:t>
      </w:r>
      <w:proofErr w:type="spellStart"/>
      <w:r>
        <w:rPr>
          <w:rFonts w:asciiTheme="majorHAnsi" w:hAnsiTheme="majorHAnsi"/>
        </w:rPr>
        <w:t>Pyne</w:t>
      </w:r>
      <w:proofErr w:type="spellEnd"/>
      <w:r>
        <w:rPr>
          <w:rFonts w:asciiTheme="majorHAnsi" w:hAnsiTheme="majorHAnsi"/>
        </w:rPr>
        <w:t xml:space="preserve"> send a draft </w:t>
      </w:r>
      <w:r w:rsidR="005D267E">
        <w:rPr>
          <w:rFonts w:asciiTheme="majorHAnsi" w:hAnsiTheme="majorHAnsi"/>
        </w:rPr>
        <w:t xml:space="preserve">of a </w:t>
      </w:r>
      <w:r>
        <w:rPr>
          <w:rFonts w:asciiTheme="majorHAnsi" w:hAnsiTheme="majorHAnsi"/>
        </w:rPr>
        <w:t>coaches</w:t>
      </w:r>
      <w:r w:rsidR="005D267E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 survey to the Board.  She would like to discuss and get approval</w:t>
      </w:r>
      <w:r w:rsidR="005D267E">
        <w:rPr>
          <w:rFonts w:asciiTheme="majorHAnsi" w:hAnsiTheme="majorHAnsi"/>
        </w:rPr>
        <w:t xml:space="preserve"> to send out </w:t>
      </w:r>
      <w:r>
        <w:rPr>
          <w:rFonts w:asciiTheme="majorHAnsi" w:hAnsiTheme="majorHAnsi"/>
        </w:rPr>
        <w:t>on next Board call.</w:t>
      </w:r>
    </w:p>
    <w:p w14:paraId="65EF8AE5" w14:textId="22BD66F5" w:rsidR="000410D1" w:rsidRDefault="000410D1" w:rsidP="000410D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Nancy is working with teams to get rosters, emergency, plans and schedules uploaded to the TSLA/THSLL website.</w:t>
      </w:r>
    </w:p>
    <w:p w14:paraId="57238E35" w14:textId="70D54D4D" w:rsidR="000410D1" w:rsidRDefault="000410D1" w:rsidP="000410D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Jess suggested that we create an award for Al Picazo.  Discuss on next call</w:t>
      </w:r>
    </w:p>
    <w:p w14:paraId="42037D1B" w14:textId="13BFB47F" w:rsidR="000410D1" w:rsidRDefault="000410D1" w:rsidP="000410D1">
      <w:pPr>
        <w:rPr>
          <w:rFonts w:asciiTheme="majorHAnsi" w:hAnsiTheme="majorHAnsi"/>
        </w:rPr>
      </w:pPr>
    </w:p>
    <w:p w14:paraId="3C7C1652" w14:textId="35392CFC" w:rsidR="000410D1" w:rsidRDefault="000410D1" w:rsidP="000410D1">
      <w:r>
        <w:t>Submitted by:</w:t>
      </w:r>
    </w:p>
    <w:p w14:paraId="6D7F9A95" w14:textId="1AFF5945" w:rsidR="000410D1" w:rsidRDefault="000410D1" w:rsidP="000410D1">
      <w:pPr>
        <w:spacing w:before="0"/>
      </w:pPr>
      <w:r>
        <w:t>Kellie Schindel</w:t>
      </w:r>
    </w:p>
    <w:p w14:paraId="51105FB1" w14:textId="4337B8DE" w:rsidR="000410D1" w:rsidRDefault="000410D1" w:rsidP="000410D1">
      <w:pPr>
        <w:spacing w:before="0"/>
      </w:pPr>
      <w:r>
        <w:t>TSLA/THSLL Secretary</w:t>
      </w:r>
    </w:p>
    <w:p w14:paraId="4BBBF9DC" w14:textId="58054925" w:rsidR="000410D1" w:rsidRPr="000410D1" w:rsidRDefault="000410D1" w:rsidP="000410D1">
      <w:r>
        <w:t xml:space="preserve">Approved: </w:t>
      </w:r>
      <w:r w:rsidR="005D0271">
        <w:t>01/</w:t>
      </w:r>
      <w:r w:rsidR="00FD4D40">
        <w:t>22/2019</w:t>
      </w:r>
    </w:p>
    <w:sectPr w:rsidR="000410D1" w:rsidRPr="000410D1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8636C" w14:textId="77777777" w:rsidR="0085148E" w:rsidRDefault="0085148E">
      <w:pPr>
        <w:spacing w:after="0"/>
      </w:pPr>
      <w:r>
        <w:separator/>
      </w:r>
    </w:p>
  </w:endnote>
  <w:endnote w:type="continuationSeparator" w:id="0">
    <w:p w14:paraId="7DD46A50" w14:textId="77777777" w:rsidR="0085148E" w:rsidRDefault="008514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4F67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03690" w14:textId="77777777" w:rsidR="0085148E" w:rsidRDefault="0085148E">
      <w:pPr>
        <w:spacing w:after="0"/>
      </w:pPr>
      <w:r>
        <w:separator/>
      </w:r>
    </w:p>
  </w:footnote>
  <w:footnote w:type="continuationSeparator" w:id="0">
    <w:p w14:paraId="1DBF39B0" w14:textId="77777777" w:rsidR="0085148E" w:rsidRDefault="008514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1F4770"/>
    <w:multiLevelType w:val="hybridMultilevel"/>
    <w:tmpl w:val="B7BA0EC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6A"/>
    <w:rsid w:val="00031FA8"/>
    <w:rsid w:val="000410D1"/>
    <w:rsid w:val="00070820"/>
    <w:rsid w:val="00072893"/>
    <w:rsid w:val="001005E5"/>
    <w:rsid w:val="00107A25"/>
    <w:rsid w:val="001118FD"/>
    <w:rsid w:val="001138D6"/>
    <w:rsid w:val="00152CC8"/>
    <w:rsid w:val="0017681F"/>
    <w:rsid w:val="001C4546"/>
    <w:rsid w:val="00265C0E"/>
    <w:rsid w:val="002B6C94"/>
    <w:rsid w:val="002E7469"/>
    <w:rsid w:val="002F4ABE"/>
    <w:rsid w:val="003B1BCE"/>
    <w:rsid w:val="003C1B81"/>
    <w:rsid w:val="003C6B6C"/>
    <w:rsid w:val="003D511B"/>
    <w:rsid w:val="0041439B"/>
    <w:rsid w:val="00444D8F"/>
    <w:rsid w:val="0052642B"/>
    <w:rsid w:val="00557792"/>
    <w:rsid w:val="005D0271"/>
    <w:rsid w:val="005D267E"/>
    <w:rsid w:val="005E7D19"/>
    <w:rsid w:val="0066086F"/>
    <w:rsid w:val="00672A6F"/>
    <w:rsid w:val="006928B4"/>
    <w:rsid w:val="006D571F"/>
    <w:rsid w:val="006F5A3F"/>
    <w:rsid w:val="00714174"/>
    <w:rsid w:val="007253CC"/>
    <w:rsid w:val="008431CB"/>
    <w:rsid w:val="0085148E"/>
    <w:rsid w:val="008E2FAF"/>
    <w:rsid w:val="0093449B"/>
    <w:rsid w:val="009916AE"/>
    <w:rsid w:val="00A979E1"/>
    <w:rsid w:val="00B45E12"/>
    <w:rsid w:val="00C4086A"/>
    <w:rsid w:val="00C63DB6"/>
    <w:rsid w:val="00C9013A"/>
    <w:rsid w:val="00CB50F2"/>
    <w:rsid w:val="00CF5C61"/>
    <w:rsid w:val="00D33323"/>
    <w:rsid w:val="00D516B6"/>
    <w:rsid w:val="00D6466C"/>
    <w:rsid w:val="00D90A37"/>
    <w:rsid w:val="00DC2307"/>
    <w:rsid w:val="00E52810"/>
    <w:rsid w:val="00E70F21"/>
    <w:rsid w:val="00EB43FE"/>
    <w:rsid w:val="00F45ED3"/>
    <w:rsid w:val="00F560A1"/>
    <w:rsid w:val="00FC130B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3C86E"/>
  <w15:chartTrackingRefBased/>
  <w15:docId w15:val="{CD99E9B7-3D78-41BF-BACA-9D045E78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e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BEF7BD6D1C479284A2CC3100D0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A42C-9190-47ED-86C1-37E24C4D252F}"/>
      </w:docPartPr>
      <w:docPartBody>
        <w:p w:rsidR="00D96C68" w:rsidRDefault="00D1265B">
          <w:pPr>
            <w:pStyle w:val="A9BEF7BD6D1C479284A2CC3100D070DF"/>
          </w:pPr>
          <w:r>
            <w:t>|</w:t>
          </w:r>
        </w:p>
      </w:docPartBody>
    </w:docPart>
    <w:docPart>
      <w:docPartPr>
        <w:name w:val="E5C1B3C8DE764B4B99C4CCCC9898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16E4-6E54-4CEE-8191-98FF48165669}"/>
      </w:docPartPr>
      <w:docPartBody>
        <w:p w:rsidR="00D96C68" w:rsidRDefault="00D1265B">
          <w:pPr>
            <w:pStyle w:val="E5C1B3C8DE764B4B99C4CCCC9898CEC3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55525C8E2A8B4296BB1768CCC2EA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8F4F-D5D0-407D-A02E-85C0D1D67ACF}"/>
      </w:docPartPr>
      <w:docPartBody>
        <w:p w:rsidR="00D96C68" w:rsidRDefault="00D1265B">
          <w:pPr>
            <w:pStyle w:val="55525C8E2A8B4296BB1768CCC2EAAA73"/>
          </w:pPr>
          <w:r>
            <w:t>Meeting date | time</w:t>
          </w:r>
        </w:p>
      </w:docPartBody>
    </w:docPart>
    <w:docPart>
      <w:docPartPr>
        <w:name w:val="777ACFE7A3FC46628E21DD2AD13A4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5C61-DF78-41F0-89C2-59E723EA7396}"/>
      </w:docPartPr>
      <w:docPartBody>
        <w:p w:rsidR="00D96C68" w:rsidRDefault="00D1265B">
          <w:pPr>
            <w:pStyle w:val="777ACFE7A3FC46628E21DD2AD13A4E31"/>
          </w:pPr>
          <w:r>
            <w:t>Meeting location</w:t>
          </w:r>
        </w:p>
      </w:docPartBody>
    </w:docPart>
    <w:docPart>
      <w:docPartPr>
        <w:name w:val="296FFAD80E844C838428AB77CE233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6857-F3A1-4ECE-AF74-6B55F20ED797}"/>
      </w:docPartPr>
      <w:docPartBody>
        <w:p w:rsidR="00D96C68" w:rsidRDefault="00D1265B">
          <w:pPr>
            <w:pStyle w:val="296FFAD80E844C838428AB77CE233638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24E6BE64A5A44701A5C84DE380B8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80C2-2551-466D-B0A0-ADCDBD5164E0}"/>
      </w:docPartPr>
      <w:docPartBody>
        <w:p w:rsidR="00D96C68" w:rsidRDefault="00D1265B">
          <w:pPr>
            <w:pStyle w:val="24E6BE64A5A44701A5C84DE380B8BA0D"/>
          </w:pPr>
          <w:r>
            <w:t>Agenda topics</w:t>
          </w:r>
        </w:p>
      </w:docPartBody>
    </w:docPart>
    <w:docPart>
      <w:docPartPr>
        <w:name w:val="596F694395D14812B38F66D5CD754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FD497-9577-4D87-8357-162BCF45E150}"/>
      </w:docPartPr>
      <w:docPartBody>
        <w:p w:rsidR="00D96C68" w:rsidRDefault="00D1265B">
          <w:pPr>
            <w:pStyle w:val="596F694395D14812B38F66D5CD754244"/>
          </w:pPr>
          <w:r>
            <w:t>Agenda topic</w:t>
          </w:r>
        </w:p>
      </w:docPartBody>
    </w:docPart>
    <w:docPart>
      <w:docPartPr>
        <w:name w:val="5E45695DA08A41C781977EA041E42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1B35-3FDE-447A-A440-12A275ADD483}"/>
      </w:docPartPr>
      <w:docPartBody>
        <w:p w:rsidR="00D96C68" w:rsidRDefault="00D1265B">
          <w:pPr>
            <w:pStyle w:val="5E45695DA08A41C781977EA041E42CA1"/>
          </w:pPr>
          <w:r>
            <w:t>Presenter</w:t>
          </w:r>
        </w:p>
      </w:docPartBody>
    </w:docPart>
    <w:docPart>
      <w:docPartPr>
        <w:name w:val="FAA8AC2677544BB0A73E1168A01F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47EA-4F1E-4403-BAFA-60DA79341887}"/>
      </w:docPartPr>
      <w:docPartBody>
        <w:p w:rsidR="00D96C68" w:rsidRDefault="00D1265B">
          <w:pPr>
            <w:pStyle w:val="FAA8AC2677544BB0A73E1168A01F9C1F"/>
          </w:pPr>
          <w:r>
            <w:t>Discussion</w:t>
          </w:r>
        </w:p>
      </w:docPartBody>
    </w:docPart>
    <w:docPart>
      <w:docPartPr>
        <w:name w:val="8C728144E41C4F1B8265E31D449B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2E2C-CBE8-40E9-8268-AFBE0C08DA60}"/>
      </w:docPartPr>
      <w:docPartBody>
        <w:p w:rsidR="00D96C68" w:rsidRDefault="00D1265B">
          <w:pPr>
            <w:pStyle w:val="8C728144E41C4F1B8265E31D449B1327"/>
          </w:pPr>
          <w:r>
            <w:t>Conclusion</w:t>
          </w:r>
        </w:p>
      </w:docPartBody>
    </w:docPart>
    <w:docPart>
      <w:docPartPr>
        <w:name w:val="B0CF1CD4CD4C4360B091BED6D128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4643-E386-4656-8E6C-DCFC2D1A95FF}"/>
      </w:docPartPr>
      <w:docPartBody>
        <w:p w:rsidR="00D96C68" w:rsidRDefault="00D1265B">
          <w:pPr>
            <w:pStyle w:val="B0CF1CD4CD4C4360B091BED6D128B9EB"/>
          </w:pPr>
          <w:r>
            <w:t>Agenda topic</w:t>
          </w:r>
        </w:p>
      </w:docPartBody>
    </w:docPart>
    <w:docPart>
      <w:docPartPr>
        <w:name w:val="4BCBBB3564C14B5BA67CDFE84983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BBDF-C1BD-445D-A068-92836FAECB62}"/>
      </w:docPartPr>
      <w:docPartBody>
        <w:p w:rsidR="00D96C68" w:rsidRDefault="00D1265B">
          <w:pPr>
            <w:pStyle w:val="4BCBBB3564C14B5BA67CDFE849839411"/>
          </w:pPr>
          <w:r>
            <w:t>Presenter</w:t>
          </w:r>
        </w:p>
      </w:docPartBody>
    </w:docPart>
    <w:docPart>
      <w:docPartPr>
        <w:name w:val="7BD569D201D84C45A5051AC69738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77836-C093-4932-85A7-AFAA40742266}"/>
      </w:docPartPr>
      <w:docPartBody>
        <w:p w:rsidR="00D96C68" w:rsidRDefault="00D1265B">
          <w:pPr>
            <w:pStyle w:val="7BD569D201D84C45A5051AC697381EC7"/>
          </w:pPr>
          <w:r>
            <w:t>Discussion</w:t>
          </w:r>
        </w:p>
      </w:docPartBody>
    </w:docPart>
    <w:docPart>
      <w:docPartPr>
        <w:name w:val="F3285643A85347579C6E8BAB3C1D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5A00-B4FC-45D4-AEF5-9DF7293B6214}"/>
      </w:docPartPr>
      <w:docPartBody>
        <w:p w:rsidR="00D96C68" w:rsidRDefault="00D1265B">
          <w:pPr>
            <w:pStyle w:val="F3285643A85347579C6E8BAB3C1D3C4E"/>
          </w:pPr>
          <w:r>
            <w:t>Conclusion</w:t>
          </w:r>
        </w:p>
      </w:docPartBody>
    </w:docPart>
    <w:docPart>
      <w:docPartPr>
        <w:name w:val="3FF85555CF6F4056A03559CE8266F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7BFC3-FA90-4794-B740-887C861AEF7F}"/>
      </w:docPartPr>
      <w:docPartBody>
        <w:p w:rsidR="00D96C68" w:rsidRDefault="00D1265B">
          <w:pPr>
            <w:pStyle w:val="3FF85555CF6F4056A03559CE8266F01E"/>
          </w:pPr>
          <w:r w:rsidRPr="00E52810">
            <w:t>Action items</w:t>
          </w:r>
        </w:p>
      </w:docPartBody>
    </w:docPart>
    <w:docPart>
      <w:docPartPr>
        <w:name w:val="9F2EC3F633464672A030E19CBDEF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D2FD-8EA6-43A6-80DA-064D9A65841E}"/>
      </w:docPartPr>
      <w:docPartBody>
        <w:p w:rsidR="00D96C68" w:rsidRDefault="00D1265B">
          <w:pPr>
            <w:pStyle w:val="9F2EC3F633464672A030E19CBDEFE1C1"/>
          </w:pPr>
          <w:r w:rsidRPr="00E52810">
            <w:t>Person responsible</w:t>
          </w:r>
        </w:p>
      </w:docPartBody>
    </w:docPart>
    <w:docPart>
      <w:docPartPr>
        <w:name w:val="D7465530D6864CC2A7620E285151A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763A-1BC2-4091-9B69-351A7A957AD1}"/>
      </w:docPartPr>
      <w:docPartBody>
        <w:p w:rsidR="00D96C68" w:rsidRDefault="00D1265B">
          <w:pPr>
            <w:pStyle w:val="D7465530D6864CC2A7620E285151AE3C"/>
          </w:pPr>
          <w:r w:rsidRPr="00E52810">
            <w:t>Deadline</w:t>
          </w:r>
        </w:p>
      </w:docPartBody>
    </w:docPart>
    <w:docPart>
      <w:docPartPr>
        <w:name w:val="0E931340A11F4033B68CC48B4146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8BCF-EBCC-469E-9D7A-C6FDB7632CFB}"/>
      </w:docPartPr>
      <w:docPartBody>
        <w:p w:rsidR="00D96C68" w:rsidRDefault="00D1265B">
          <w:pPr>
            <w:pStyle w:val="0E931340A11F4033B68CC48B4146121C"/>
          </w:pPr>
          <w:r>
            <w:t>Agenda topic</w:t>
          </w:r>
        </w:p>
      </w:docPartBody>
    </w:docPart>
    <w:docPart>
      <w:docPartPr>
        <w:name w:val="ED27899DD69F44438C415B7AB93B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79DF-6CBD-4682-BD2D-40846F44D7BC}"/>
      </w:docPartPr>
      <w:docPartBody>
        <w:p w:rsidR="00D96C68" w:rsidRDefault="00D1265B">
          <w:pPr>
            <w:pStyle w:val="ED27899DD69F44438C415B7AB93B6384"/>
          </w:pPr>
          <w:r>
            <w:t>Presenter</w:t>
          </w:r>
        </w:p>
      </w:docPartBody>
    </w:docPart>
    <w:docPart>
      <w:docPartPr>
        <w:name w:val="C6DEE75F362A46C7809CBA38A98DA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B413-AFB7-4D1D-9303-C66BEFD7B7C6}"/>
      </w:docPartPr>
      <w:docPartBody>
        <w:p w:rsidR="00D96C68" w:rsidRDefault="00D1265B">
          <w:pPr>
            <w:pStyle w:val="C6DEE75F362A46C7809CBA38A98DA96E"/>
          </w:pPr>
          <w:r>
            <w:t>Discussion</w:t>
          </w:r>
        </w:p>
      </w:docPartBody>
    </w:docPart>
    <w:docPart>
      <w:docPartPr>
        <w:name w:val="96EA4ED9535F414F930E22716C4CA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23269-F5EF-479C-ACB7-15C453D5415E}"/>
      </w:docPartPr>
      <w:docPartBody>
        <w:p w:rsidR="00D96C68" w:rsidRDefault="00D1265B">
          <w:pPr>
            <w:pStyle w:val="96EA4ED9535F414F930E22716C4CA334"/>
          </w:pPr>
          <w:r>
            <w:t>Conclusion</w:t>
          </w:r>
        </w:p>
      </w:docPartBody>
    </w:docPart>
    <w:docPart>
      <w:docPartPr>
        <w:name w:val="70C8938F07594ED18AE49856A0AB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B9BE9-1194-4F62-AB57-2817A76AEAB5}"/>
      </w:docPartPr>
      <w:docPartBody>
        <w:p w:rsidR="00D96C68" w:rsidRDefault="00D1265B">
          <w:pPr>
            <w:pStyle w:val="70C8938F07594ED18AE49856A0ABD5CA"/>
          </w:pPr>
          <w:r w:rsidRPr="00A979E1">
            <w:t>Agenda topic</w:t>
          </w:r>
        </w:p>
      </w:docPartBody>
    </w:docPart>
    <w:docPart>
      <w:docPartPr>
        <w:name w:val="FAA6368CB0EC4834B6861AD5B1C14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C1BB-FE39-4002-AD47-079924CABD96}"/>
      </w:docPartPr>
      <w:docPartBody>
        <w:p w:rsidR="00D96C68" w:rsidRDefault="00D1265B">
          <w:pPr>
            <w:pStyle w:val="FAA6368CB0EC4834B6861AD5B1C1473D"/>
          </w:pPr>
          <w:r w:rsidRPr="00A979E1">
            <w:t>Presenter</w:t>
          </w:r>
        </w:p>
      </w:docPartBody>
    </w:docPart>
    <w:docPart>
      <w:docPartPr>
        <w:name w:val="A6A35F8D546A4C81996E0BDB26E6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2203-3662-4D73-9B31-81E2B6A07AB0}"/>
      </w:docPartPr>
      <w:docPartBody>
        <w:p w:rsidR="00D96C68" w:rsidRDefault="00D1265B">
          <w:pPr>
            <w:pStyle w:val="A6A35F8D546A4C81996E0BDB26E6967A"/>
          </w:pPr>
          <w:r>
            <w:t>Discussion</w:t>
          </w:r>
        </w:p>
      </w:docPartBody>
    </w:docPart>
    <w:docPart>
      <w:docPartPr>
        <w:name w:val="9EA787E19C2E4028934298E8BAF5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242A-52EC-4A36-98D7-0AD4B3C741DD}"/>
      </w:docPartPr>
      <w:docPartBody>
        <w:p w:rsidR="00D96C68" w:rsidRDefault="00D1265B">
          <w:pPr>
            <w:pStyle w:val="9EA787E19C2E4028934298E8BAF5B493"/>
          </w:pPr>
          <w:r>
            <w:t>Conclusion</w:t>
          </w:r>
        </w:p>
      </w:docPartBody>
    </w:docPart>
    <w:docPart>
      <w:docPartPr>
        <w:name w:val="685C08CB84744DB79B825380EDD10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A7D9-ED49-43BC-B963-8EFAE58E142E}"/>
      </w:docPartPr>
      <w:docPartBody>
        <w:p w:rsidR="00D96C68" w:rsidRDefault="00D1265B">
          <w:pPr>
            <w:pStyle w:val="685C08CB84744DB79B825380EDD107B0"/>
          </w:pPr>
          <w:r w:rsidRPr="00E52810">
            <w:t>Action items</w:t>
          </w:r>
        </w:p>
      </w:docPartBody>
    </w:docPart>
    <w:docPart>
      <w:docPartPr>
        <w:name w:val="C3A25F0C91D7495F8495C238D189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D8BA-CF5C-4A36-B2CD-7EDD8FF881C3}"/>
      </w:docPartPr>
      <w:docPartBody>
        <w:p w:rsidR="00D96C68" w:rsidRDefault="00D1265B">
          <w:pPr>
            <w:pStyle w:val="C3A25F0C91D7495F8495C238D189E417"/>
          </w:pPr>
          <w:r w:rsidRPr="00E52810">
            <w:t>Person responsible</w:t>
          </w:r>
        </w:p>
      </w:docPartBody>
    </w:docPart>
    <w:docPart>
      <w:docPartPr>
        <w:name w:val="4FB1F20CE6084CE48B99857706B4D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5BB6-5D57-40D9-AF95-F7DCC6641209}"/>
      </w:docPartPr>
      <w:docPartBody>
        <w:p w:rsidR="00D96C68" w:rsidRDefault="00D1265B">
          <w:pPr>
            <w:pStyle w:val="4FB1F20CE6084CE48B99857706B4D85A"/>
          </w:pPr>
          <w:r w:rsidRPr="00E52810">
            <w:t>Deadline</w:t>
          </w:r>
        </w:p>
      </w:docPartBody>
    </w:docPart>
    <w:docPart>
      <w:docPartPr>
        <w:name w:val="28211B5F904E4E53B83100A16677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BC89D-957F-41B6-A0A6-3560ED4CE4C4}"/>
      </w:docPartPr>
      <w:docPartBody>
        <w:p w:rsidR="00D96C68" w:rsidRDefault="00CF53D8" w:rsidP="00CF53D8">
          <w:pPr>
            <w:pStyle w:val="28211B5F904E4E53B83100A166778397"/>
          </w:pPr>
          <w:r w:rsidRPr="00A979E1">
            <w:t>Meeting called by</w:t>
          </w:r>
        </w:p>
      </w:docPartBody>
    </w:docPart>
    <w:docPart>
      <w:docPartPr>
        <w:name w:val="92E84FB08E08433387680B342C22F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7EBDB-E2BC-47A0-88D4-8354DC00549C}"/>
      </w:docPartPr>
      <w:docPartBody>
        <w:p w:rsidR="00D96C68" w:rsidRDefault="00CF53D8" w:rsidP="00CF53D8">
          <w:pPr>
            <w:pStyle w:val="92E84FB08E08433387680B342C22F8B2"/>
          </w:pPr>
          <w:r w:rsidRPr="00A979E1">
            <w:t>Type of meeting</w:t>
          </w:r>
        </w:p>
      </w:docPartBody>
    </w:docPart>
    <w:docPart>
      <w:docPartPr>
        <w:name w:val="C2FBDB06038B41A295E0DEFAC3B80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1E1FD-6390-41C5-BEE9-5B4C44D13966}"/>
      </w:docPartPr>
      <w:docPartBody>
        <w:p w:rsidR="00D96C68" w:rsidRDefault="00CF53D8" w:rsidP="00CF53D8">
          <w:pPr>
            <w:pStyle w:val="C2FBDB06038B41A295E0DEFAC3B8078E"/>
          </w:pPr>
          <w:r w:rsidRPr="00A979E1">
            <w:t>Facilitator</w:t>
          </w:r>
        </w:p>
      </w:docPartBody>
    </w:docPart>
    <w:docPart>
      <w:docPartPr>
        <w:name w:val="B216811A37844DFF891D7E26643D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B89D-B507-468D-B461-AE302F25FA75}"/>
      </w:docPartPr>
      <w:docPartBody>
        <w:p w:rsidR="00D96C68" w:rsidRDefault="00CF53D8" w:rsidP="00CF53D8">
          <w:pPr>
            <w:pStyle w:val="B216811A37844DFF891D7E26643D7D98"/>
          </w:pPr>
          <w:r w:rsidRPr="00A979E1">
            <w:t>Note taker</w:t>
          </w:r>
        </w:p>
      </w:docPartBody>
    </w:docPart>
    <w:docPart>
      <w:docPartPr>
        <w:name w:val="89AD2D22DE064942AACEABFBE01E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D919-1AC2-46A8-AFCD-30805F3AF3EC}"/>
      </w:docPartPr>
      <w:docPartBody>
        <w:p w:rsidR="00D96C68" w:rsidRDefault="00CF53D8" w:rsidP="00CF53D8">
          <w:pPr>
            <w:pStyle w:val="89AD2D22DE064942AACEABFBE01EF53F"/>
          </w:pPr>
          <w:r w:rsidRPr="00A979E1">
            <w:t>Agenda topic</w:t>
          </w:r>
        </w:p>
      </w:docPartBody>
    </w:docPart>
    <w:docPart>
      <w:docPartPr>
        <w:name w:val="6BA1E1BC820D4D4480FE5E276D53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6C41-6FCD-4511-9E91-96E537102E00}"/>
      </w:docPartPr>
      <w:docPartBody>
        <w:p w:rsidR="00D96C68" w:rsidRDefault="00CF53D8" w:rsidP="00CF53D8">
          <w:pPr>
            <w:pStyle w:val="6BA1E1BC820D4D4480FE5E276D532EC1"/>
          </w:pPr>
          <w:r w:rsidRPr="00A979E1">
            <w:t>Presenter</w:t>
          </w:r>
        </w:p>
      </w:docPartBody>
    </w:docPart>
    <w:docPart>
      <w:docPartPr>
        <w:name w:val="5135AAB4191A49E9B5386B5CBDC7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8D09-1894-42C8-9DE8-5CEC05CCF627}"/>
      </w:docPartPr>
      <w:docPartBody>
        <w:p w:rsidR="00D96C68" w:rsidRDefault="00CF53D8" w:rsidP="00CF53D8">
          <w:pPr>
            <w:pStyle w:val="5135AAB4191A49E9B5386B5CBDC7E7C6"/>
          </w:pPr>
          <w:r>
            <w:t>Discussion</w:t>
          </w:r>
        </w:p>
      </w:docPartBody>
    </w:docPart>
    <w:docPart>
      <w:docPartPr>
        <w:name w:val="835CE615D5794B23A633504E7B98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09B44-608F-4C09-860C-8D2E582654FA}"/>
      </w:docPartPr>
      <w:docPartBody>
        <w:p w:rsidR="00D96C68" w:rsidRDefault="00CF53D8" w:rsidP="00CF53D8">
          <w:pPr>
            <w:pStyle w:val="835CE615D5794B23A633504E7B98CCFD"/>
          </w:pPr>
          <w:r>
            <w:t>Conclusion</w:t>
          </w:r>
        </w:p>
      </w:docPartBody>
    </w:docPart>
    <w:docPart>
      <w:docPartPr>
        <w:name w:val="CA2FF4283A524F0993F52D5BEA96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BBE4-C125-4663-9C0F-C65F5F16FB49}"/>
      </w:docPartPr>
      <w:docPartBody>
        <w:p w:rsidR="00D96C68" w:rsidRDefault="00CF53D8" w:rsidP="00CF53D8">
          <w:pPr>
            <w:pStyle w:val="CA2FF4283A524F0993F52D5BEA965EA0"/>
          </w:pPr>
          <w:r w:rsidRPr="00E52810">
            <w:t>Action items</w:t>
          </w:r>
        </w:p>
      </w:docPartBody>
    </w:docPart>
    <w:docPart>
      <w:docPartPr>
        <w:name w:val="1E741921C8A1452AB044EB4E09DC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9CAA-6352-47F6-A350-AE7722FBEEDE}"/>
      </w:docPartPr>
      <w:docPartBody>
        <w:p w:rsidR="00D96C68" w:rsidRDefault="00CF53D8" w:rsidP="00CF53D8">
          <w:pPr>
            <w:pStyle w:val="1E741921C8A1452AB044EB4E09DCB0B0"/>
          </w:pPr>
          <w:r w:rsidRPr="00E52810">
            <w:t>Person responsible</w:t>
          </w:r>
        </w:p>
      </w:docPartBody>
    </w:docPart>
    <w:docPart>
      <w:docPartPr>
        <w:name w:val="4646725571AA4B4AB59F15852F1F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628F-74DF-49D0-BB33-10181674246F}"/>
      </w:docPartPr>
      <w:docPartBody>
        <w:p w:rsidR="00D96C68" w:rsidRDefault="00CF53D8" w:rsidP="00CF53D8">
          <w:pPr>
            <w:pStyle w:val="4646725571AA4B4AB59F15852F1F85AD"/>
          </w:pPr>
          <w:r w:rsidRPr="00E52810">
            <w:t>Deadline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D8"/>
    <w:rsid w:val="00BF2C88"/>
    <w:rsid w:val="00CF53D8"/>
    <w:rsid w:val="00D1265B"/>
    <w:rsid w:val="00D96C68"/>
    <w:rsid w:val="00FA6D3B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6553C85D964AA788BBD5E5E8547009">
    <w:name w:val="F36553C85D964AA788BBD5E5E8547009"/>
  </w:style>
  <w:style w:type="paragraph" w:customStyle="1" w:styleId="A9BEF7BD6D1C479284A2CC3100D070DF">
    <w:name w:val="A9BEF7BD6D1C479284A2CC3100D070DF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E5C1B3C8DE764B4B99C4CCCC9898CEC3">
    <w:name w:val="E5C1B3C8DE764B4B99C4CCCC9898CEC3"/>
  </w:style>
  <w:style w:type="paragraph" w:customStyle="1" w:styleId="55525C8E2A8B4296BB1768CCC2EAAA73">
    <w:name w:val="55525C8E2A8B4296BB1768CCC2EAAA73"/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3CDEF959B64E4755B5ADC9FFC1F60A18">
    <w:name w:val="3CDEF959B64E4755B5ADC9FFC1F60A18"/>
  </w:style>
  <w:style w:type="paragraph" w:customStyle="1" w:styleId="8B23FEDD3FAC4F4593B0181893B86524">
    <w:name w:val="8B23FEDD3FAC4F4593B0181893B86524"/>
  </w:style>
  <w:style w:type="paragraph" w:customStyle="1" w:styleId="777ACFE7A3FC46628E21DD2AD13A4E31">
    <w:name w:val="777ACFE7A3FC46628E21DD2AD13A4E31"/>
  </w:style>
  <w:style w:type="paragraph" w:customStyle="1" w:styleId="296FFAD80E844C838428AB77CE233638">
    <w:name w:val="296FFAD80E844C838428AB77CE233638"/>
  </w:style>
  <w:style w:type="paragraph" w:customStyle="1" w:styleId="377BE470BB434CBE90663B4BAE148B41">
    <w:name w:val="377BE470BB434CBE90663B4BAE148B41"/>
  </w:style>
  <w:style w:type="paragraph" w:customStyle="1" w:styleId="02622DD466C2403CBB96CE3AEAFB8BF8">
    <w:name w:val="02622DD466C2403CBB96CE3AEAFB8BF8"/>
  </w:style>
  <w:style w:type="paragraph" w:customStyle="1" w:styleId="B976F876808D4364B11E81DC5D190694">
    <w:name w:val="B976F876808D4364B11E81DC5D190694"/>
  </w:style>
  <w:style w:type="paragraph" w:customStyle="1" w:styleId="69A4073BA413431690B5BF45B5938397">
    <w:name w:val="69A4073BA413431690B5BF45B5938397"/>
  </w:style>
  <w:style w:type="paragraph" w:customStyle="1" w:styleId="DF6E4A8F3D964C508EB44BE5687C77C4">
    <w:name w:val="DF6E4A8F3D964C508EB44BE5687C77C4"/>
  </w:style>
  <w:style w:type="paragraph" w:customStyle="1" w:styleId="80CAEF51EBC64B5F9A753A61EA42EFC8">
    <w:name w:val="80CAEF51EBC64B5F9A753A61EA42EFC8"/>
  </w:style>
  <w:style w:type="paragraph" w:customStyle="1" w:styleId="83739EA39A564C55927F9C33420DCD90">
    <w:name w:val="83739EA39A564C55927F9C33420DCD90"/>
  </w:style>
  <w:style w:type="paragraph" w:customStyle="1" w:styleId="BBFE809606A74DA0B7BDA56AD661FF87">
    <w:name w:val="BBFE809606A74DA0B7BDA56AD661FF87"/>
  </w:style>
  <w:style w:type="paragraph" w:customStyle="1" w:styleId="18C4C54279C44BD793AACA255DDFE84B">
    <w:name w:val="18C4C54279C44BD793AACA255DDFE84B"/>
  </w:style>
  <w:style w:type="paragraph" w:customStyle="1" w:styleId="24E6BE64A5A44701A5C84DE380B8BA0D">
    <w:name w:val="24E6BE64A5A44701A5C84DE380B8BA0D"/>
  </w:style>
  <w:style w:type="paragraph" w:customStyle="1" w:styleId="7049A5F746054E398EE614B36D862E2C">
    <w:name w:val="7049A5F746054E398EE614B36D862E2C"/>
  </w:style>
  <w:style w:type="paragraph" w:customStyle="1" w:styleId="F8394A5340164DA5BF5E53B4BB6CE44F">
    <w:name w:val="F8394A5340164DA5BF5E53B4BB6CE44F"/>
  </w:style>
  <w:style w:type="paragraph" w:customStyle="1" w:styleId="596F694395D14812B38F66D5CD754244">
    <w:name w:val="596F694395D14812B38F66D5CD754244"/>
  </w:style>
  <w:style w:type="paragraph" w:customStyle="1" w:styleId="18F43FD8C6444B4586799D0113E3899E">
    <w:name w:val="18F43FD8C6444B4586799D0113E3899E"/>
  </w:style>
  <w:style w:type="paragraph" w:customStyle="1" w:styleId="5E45695DA08A41C781977EA041E42CA1">
    <w:name w:val="5E45695DA08A41C781977EA041E42CA1"/>
  </w:style>
  <w:style w:type="paragraph" w:customStyle="1" w:styleId="9B6D0F57869944099EEBC18EF9746D40">
    <w:name w:val="9B6D0F57869944099EEBC18EF9746D40"/>
  </w:style>
  <w:style w:type="paragraph" w:customStyle="1" w:styleId="FAA8AC2677544BB0A73E1168A01F9C1F">
    <w:name w:val="FAA8AC2677544BB0A73E1168A01F9C1F"/>
  </w:style>
  <w:style w:type="paragraph" w:customStyle="1" w:styleId="9DC62A1AB49A44FFB021D942B713CE0E">
    <w:name w:val="9DC62A1AB49A44FFB021D942B713CE0E"/>
  </w:style>
  <w:style w:type="paragraph" w:customStyle="1" w:styleId="8C728144E41C4F1B8265E31D449B1327">
    <w:name w:val="8C728144E41C4F1B8265E31D449B1327"/>
  </w:style>
  <w:style w:type="paragraph" w:customStyle="1" w:styleId="108C9309D19C4DDB86C1999EEEA3721E">
    <w:name w:val="108C9309D19C4DDB86C1999EEEA3721E"/>
  </w:style>
  <w:style w:type="paragraph" w:customStyle="1" w:styleId="CE85F16A43D24094A8D9CF35D977B99B">
    <w:name w:val="CE85F16A43D24094A8D9CF35D977B99B"/>
  </w:style>
  <w:style w:type="paragraph" w:customStyle="1" w:styleId="3322D2CE3F4F4054BE99AD6C8ED1ED6B">
    <w:name w:val="3322D2CE3F4F4054BE99AD6C8ED1ED6B"/>
  </w:style>
  <w:style w:type="paragraph" w:customStyle="1" w:styleId="B0525502220A44B18D33E7468142C131">
    <w:name w:val="B0525502220A44B18D33E7468142C131"/>
  </w:style>
  <w:style w:type="paragraph" w:customStyle="1" w:styleId="0A0F51ADA05B4D8784D44BF0345F2C3A">
    <w:name w:val="0A0F51ADA05B4D8784D44BF0345F2C3A"/>
  </w:style>
  <w:style w:type="paragraph" w:customStyle="1" w:styleId="57CF70D0092F4AFB97C8F244B17A502B">
    <w:name w:val="57CF70D0092F4AFB97C8F244B17A502B"/>
  </w:style>
  <w:style w:type="paragraph" w:customStyle="1" w:styleId="D9BCFA36EF2C4C87B8890D9E51663548">
    <w:name w:val="D9BCFA36EF2C4C87B8890D9E51663548"/>
  </w:style>
  <w:style w:type="paragraph" w:customStyle="1" w:styleId="D8719679676343EDB4D31C6D2AE3D074">
    <w:name w:val="D8719679676343EDB4D31C6D2AE3D074"/>
  </w:style>
  <w:style w:type="paragraph" w:customStyle="1" w:styleId="0890BEBCE0B04442A5AC3B66D73B4E7D">
    <w:name w:val="0890BEBCE0B04442A5AC3B66D73B4E7D"/>
  </w:style>
  <w:style w:type="paragraph" w:customStyle="1" w:styleId="A9933331D1824F538C3734905F5B988F">
    <w:name w:val="A9933331D1824F538C3734905F5B988F"/>
  </w:style>
  <w:style w:type="paragraph" w:customStyle="1" w:styleId="05DFE96788E34FD39AF509D9AE5C1511">
    <w:name w:val="05DFE96788E34FD39AF509D9AE5C1511"/>
  </w:style>
  <w:style w:type="paragraph" w:customStyle="1" w:styleId="680D0B683C254568B86903B91B3256C0">
    <w:name w:val="680D0B683C254568B86903B91B3256C0"/>
  </w:style>
  <w:style w:type="paragraph" w:customStyle="1" w:styleId="B0CF1CD4CD4C4360B091BED6D128B9EB">
    <w:name w:val="B0CF1CD4CD4C4360B091BED6D128B9EB"/>
  </w:style>
  <w:style w:type="paragraph" w:customStyle="1" w:styleId="491BD7150B864D76904E6F9C9AD7C561">
    <w:name w:val="491BD7150B864D76904E6F9C9AD7C561"/>
  </w:style>
  <w:style w:type="paragraph" w:customStyle="1" w:styleId="4BCBBB3564C14B5BA67CDFE849839411">
    <w:name w:val="4BCBBB3564C14B5BA67CDFE849839411"/>
  </w:style>
  <w:style w:type="paragraph" w:customStyle="1" w:styleId="1577B1FDB823496BADA4AAC2D8357127">
    <w:name w:val="1577B1FDB823496BADA4AAC2D8357127"/>
  </w:style>
  <w:style w:type="paragraph" w:customStyle="1" w:styleId="7BD569D201D84C45A5051AC697381EC7">
    <w:name w:val="7BD569D201D84C45A5051AC697381EC7"/>
  </w:style>
  <w:style w:type="paragraph" w:customStyle="1" w:styleId="A4DD166DFB7F4D01B3032177223F33CC">
    <w:name w:val="A4DD166DFB7F4D01B3032177223F33CC"/>
  </w:style>
  <w:style w:type="paragraph" w:customStyle="1" w:styleId="F3285643A85347579C6E8BAB3C1D3C4E">
    <w:name w:val="F3285643A85347579C6E8BAB3C1D3C4E"/>
  </w:style>
  <w:style w:type="paragraph" w:customStyle="1" w:styleId="565077C2EAF74BE4BD75FACCCBB6371C">
    <w:name w:val="565077C2EAF74BE4BD75FACCCBB6371C"/>
  </w:style>
  <w:style w:type="paragraph" w:customStyle="1" w:styleId="3FF85555CF6F4056A03559CE8266F01E">
    <w:name w:val="3FF85555CF6F4056A03559CE8266F01E"/>
  </w:style>
  <w:style w:type="paragraph" w:customStyle="1" w:styleId="9F2EC3F633464672A030E19CBDEFE1C1">
    <w:name w:val="9F2EC3F633464672A030E19CBDEFE1C1"/>
  </w:style>
  <w:style w:type="paragraph" w:customStyle="1" w:styleId="D7465530D6864CC2A7620E285151AE3C">
    <w:name w:val="D7465530D6864CC2A7620E285151AE3C"/>
  </w:style>
  <w:style w:type="paragraph" w:customStyle="1" w:styleId="65AC643D74CB4B0E924636E190FD9B44">
    <w:name w:val="65AC643D74CB4B0E924636E190FD9B44"/>
  </w:style>
  <w:style w:type="paragraph" w:customStyle="1" w:styleId="56B19C7A59D546739D23B4A38A4AA3EC">
    <w:name w:val="56B19C7A59D546739D23B4A38A4AA3EC"/>
  </w:style>
  <w:style w:type="paragraph" w:customStyle="1" w:styleId="FF2E6E31B19C42CB9213F453B9AFCA60">
    <w:name w:val="FF2E6E31B19C42CB9213F453B9AFCA60"/>
  </w:style>
  <w:style w:type="paragraph" w:customStyle="1" w:styleId="43449A68EDA04B59B654661D9E04BE2A">
    <w:name w:val="43449A68EDA04B59B654661D9E04BE2A"/>
  </w:style>
  <w:style w:type="paragraph" w:customStyle="1" w:styleId="643E445DF80D48B58277D19CD948EB0E">
    <w:name w:val="643E445DF80D48B58277D19CD948EB0E"/>
  </w:style>
  <w:style w:type="paragraph" w:customStyle="1" w:styleId="A1B3B224328D4273AE6D9A017ADB1F98">
    <w:name w:val="A1B3B224328D4273AE6D9A017ADB1F98"/>
  </w:style>
  <w:style w:type="paragraph" w:customStyle="1" w:styleId="67694CA95FD74989A766C699AFD54B39">
    <w:name w:val="67694CA95FD74989A766C699AFD54B39"/>
  </w:style>
  <w:style w:type="paragraph" w:customStyle="1" w:styleId="CB0CFADEC0444230B6176C31B6539418">
    <w:name w:val="CB0CFADEC0444230B6176C31B6539418"/>
  </w:style>
  <w:style w:type="paragraph" w:customStyle="1" w:styleId="0E931340A11F4033B68CC48B4146121C">
    <w:name w:val="0E931340A11F4033B68CC48B4146121C"/>
  </w:style>
  <w:style w:type="paragraph" w:customStyle="1" w:styleId="8913B535ADC34CE6B3B8625BF119722A">
    <w:name w:val="8913B535ADC34CE6B3B8625BF119722A"/>
  </w:style>
  <w:style w:type="paragraph" w:customStyle="1" w:styleId="ED27899DD69F44438C415B7AB93B6384">
    <w:name w:val="ED27899DD69F44438C415B7AB93B6384"/>
  </w:style>
  <w:style w:type="paragraph" w:customStyle="1" w:styleId="EC36A5321E9148C0869D73A4F1DAB3DF">
    <w:name w:val="EC36A5321E9148C0869D73A4F1DAB3DF"/>
  </w:style>
  <w:style w:type="paragraph" w:customStyle="1" w:styleId="C6DEE75F362A46C7809CBA38A98DA96E">
    <w:name w:val="C6DEE75F362A46C7809CBA38A98DA96E"/>
  </w:style>
  <w:style w:type="paragraph" w:customStyle="1" w:styleId="FE501EF4189C4AD1A99D689B9864FAAE">
    <w:name w:val="FE501EF4189C4AD1A99D689B9864FAAE"/>
  </w:style>
  <w:style w:type="paragraph" w:customStyle="1" w:styleId="96EA4ED9535F414F930E22716C4CA334">
    <w:name w:val="96EA4ED9535F414F930E22716C4CA334"/>
  </w:style>
  <w:style w:type="paragraph" w:customStyle="1" w:styleId="6A302D2B024A4570A8DB3B56B19F8E37">
    <w:name w:val="6A302D2B024A4570A8DB3B56B19F8E37"/>
  </w:style>
  <w:style w:type="paragraph" w:customStyle="1" w:styleId="2A2508864C9840B5A68E130AA03C7361">
    <w:name w:val="2A2508864C9840B5A68E130AA03C7361"/>
  </w:style>
  <w:style w:type="paragraph" w:customStyle="1" w:styleId="C073D6494657423D9A535F1A45DBF19C">
    <w:name w:val="C073D6494657423D9A535F1A45DBF19C"/>
  </w:style>
  <w:style w:type="paragraph" w:customStyle="1" w:styleId="5C95D40E8F0B4B54BB6BF2C32B8D704F">
    <w:name w:val="5C95D40E8F0B4B54BB6BF2C32B8D704F"/>
  </w:style>
  <w:style w:type="paragraph" w:customStyle="1" w:styleId="F9B82C3DFAFE41CFBD1C88BA11EA1C93">
    <w:name w:val="F9B82C3DFAFE41CFBD1C88BA11EA1C93"/>
  </w:style>
  <w:style w:type="paragraph" w:customStyle="1" w:styleId="50B1B8DCF64542BE9C27C95D3DA80768">
    <w:name w:val="50B1B8DCF64542BE9C27C95D3DA80768"/>
  </w:style>
  <w:style w:type="paragraph" w:customStyle="1" w:styleId="8BDC281E51EA42DBB695D937DA5A1264">
    <w:name w:val="8BDC281E51EA42DBB695D937DA5A1264"/>
  </w:style>
  <w:style w:type="paragraph" w:customStyle="1" w:styleId="746469D4456044BB8A6D2FD6BAA4236B">
    <w:name w:val="746469D4456044BB8A6D2FD6BAA4236B"/>
  </w:style>
  <w:style w:type="paragraph" w:customStyle="1" w:styleId="4D05CB23230B458798D3B95E35BFFDFE">
    <w:name w:val="4D05CB23230B458798D3B95E35BFFDFE"/>
  </w:style>
  <w:style w:type="paragraph" w:customStyle="1" w:styleId="902065183B384DB9A307CC24E07A063E">
    <w:name w:val="902065183B384DB9A307CC24E07A063E"/>
  </w:style>
  <w:style w:type="paragraph" w:customStyle="1" w:styleId="D46FC6F43F90414980805347376B8A7D">
    <w:name w:val="D46FC6F43F90414980805347376B8A7D"/>
  </w:style>
  <w:style w:type="paragraph" w:customStyle="1" w:styleId="14385A1D47FB485598C6B2399090356E">
    <w:name w:val="14385A1D47FB485598C6B2399090356E"/>
  </w:style>
  <w:style w:type="paragraph" w:customStyle="1" w:styleId="70C8938F07594ED18AE49856A0ABD5CA">
    <w:name w:val="70C8938F07594ED18AE49856A0ABD5CA"/>
  </w:style>
  <w:style w:type="paragraph" w:customStyle="1" w:styleId="0C409EA603934BE39B7008D835270416">
    <w:name w:val="0C409EA603934BE39B7008D835270416"/>
  </w:style>
  <w:style w:type="paragraph" w:customStyle="1" w:styleId="FAA6368CB0EC4834B6861AD5B1C1473D">
    <w:name w:val="FAA6368CB0EC4834B6861AD5B1C1473D"/>
  </w:style>
  <w:style w:type="paragraph" w:customStyle="1" w:styleId="EED7F8D28E244227BECCB6F9D3206338">
    <w:name w:val="EED7F8D28E244227BECCB6F9D3206338"/>
  </w:style>
  <w:style w:type="paragraph" w:customStyle="1" w:styleId="A6A35F8D546A4C81996E0BDB26E6967A">
    <w:name w:val="A6A35F8D546A4C81996E0BDB26E6967A"/>
  </w:style>
  <w:style w:type="paragraph" w:customStyle="1" w:styleId="549D560F4D0D463CB68B6BB67B69060B">
    <w:name w:val="549D560F4D0D463CB68B6BB67B69060B"/>
  </w:style>
  <w:style w:type="paragraph" w:customStyle="1" w:styleId="9EA787E19C2E4028934298E8BAF5B493">
    <w:name w:val="9EA787E19C2E4028934298E8BAF5B493"/>
  </w:style>
  <w:style w:type="paragraph" w:customStyle="1" w:styleId="E23B349256B4471094F98A094043539B">
    <w:name w:val="E23B349256B4471094F98A094043539B"/>
  </w:style>
  <w:style w:type="paragraph" w:customStyle="1" w:styleId="685C08CB84744DB79B825380EDD107B0">
    <w:name w:val="685C08CB84744DB79B825380EDD107B0"/>
  </w:style>
  <w:style w:type="paragraph" w:customStyle="1" w:styleId="C3A25F0C91D7495F8495C238D189E417">
    <w:name w:val="C3A25F0C91D7495F8495C238D189E417"/>
  </w:style>
  <w:style w:type="paragraph" w:customStyle="1" w:styleId="4FB1F20CE6084CE48B99857706B4D85A">
    <w:name w:val="4FB1F20CE6084CE48B99857706B4D85A"/>
  </w:style>
  <w:style w:type="paragraph" w:customStyle="1" w:styleId="7F469C7A8DF141B584CDF6494AE81800">
    <w:name w:val="7F469C7A8DF141B584CDF6494AE81800"/>
  </w:style>
  <w:style w:type="paragraph" w:customStyle="1" w:styleId="2B92BE275D2640D9A270BB85BFBA7A76">
    <w:name w:val="2B92BE275D2640D9A270BB85BFBA7A76"/>
  </w:style>
  <w:style w:type="paragraph" w:customStyle="1" w:styleId="B6B2ED57E5204A22BBDA71A80F6C9689">
    <w:name w:val="B6B2ED57E5204A22BBDA71A80F6C9689"/>
  </w:style>
  <w:style w:type="paragraph" w:customStyle="1" w:styleId="4E78E9B0531B4935A0512B6EE2BEFA82">
    <w:name w:val="4E78E9B0531B4935A0512B6EE2BEFA82"/>
  </w:style>
  <w:style w:type="paragraph" w:customStyle="1" w:styleId="2C9CEA62D6914F88BECC3FB0945E44C2">
    <w:name w:val="2C9CEA62D6914F88BECC3FB0945E44C2"/>
  </w:style>
  <w:style w:type="paragraph" w:customStyle="1" w:styleId="AB2F051FFC944B978B8A97DFE895FEC3">
    <w:name w:val="AB2F051FFC944B978B8A97DFE895FEC3"/>
  </w:style>
  <w:style w:type="paragraph" w:customStyle="1" w:styleId="9BA5138A620D4BF7A6F37B1E1BDB7D63">
    <w:name w:val="9BA5138A620D4BF7A6F37B1E1BDB7D63"/>
  </w:style>
  <w:style w:type="paragraph" w:customStyle="1" w:styleId="1412A0006B3C489F95BD9C1C389AFEBE">
    <w:name w:val="1412A0006B3C489F95BD9C1C389AFEBE"/>
  </w:style>
  <w:style w:type="paragraph" w:customStyle="1" w:styleId="78CA656AEF354B14966C206FD5409379">
    <w:name w:val="78CA656AEF354B14966C206FD5409379"/>
  </w:style>
  <w:style w:type="paragraph" w:customStyle="1" w:styleId="27E22B964F2E40A093586F97D0A7A256">
    <w:name w:val="27E22B964F2E40A093586F97D0A7A256"/>
  </w:style>
  <w:style w:type="paragraph" w:customStyle="1" w:styleId="A34C02BE25A44C9FB874E9CCDDC12E90">
    <w:name w:val="A34C02BE25A44C9FB874E9CCDDC12E90"/>
  </w:style>
  <w:style w:type="paragraph" w:customStyle="1" w:styleId="7606ABCDA11442A0A896400C38045821">
    <w:name w:val="7606ABCDA11442A0A896400C38045821"/>
    <w:rsid w:val="00CF53D8"/>
  </w:style>
  <w:style w:type="paragraph" w:customStyle="1" w:styleId="28211B5F904E4E53B83100A166778397">
    <w:name w:val="28211B5F904E4E53B83100A166778397"/>
    <w:rsid w:val="00CF53D8"/>
  </w:style>
  <w:style w:type="paragraph" w:customStyle="1" w:styleId="92E84FB08E08433387680B342C22F8B2">
    <w:name w:val="92E84FB08E08433387680B342C22F8B2"/>
    <w:rsid w:val="00CF53D8"/>
  </w:style>
  <w:style w:type="paragraph" w:customStyle="1" w:styleId="C2FBDB06038B41A295E0DEFAC3B8078E">
    <w:name w:val="C2FBDB06038B41A295E0DEFAC3B8078E"/>
    <w:rsid w:val="00CF53D8"/>
  </w:style>
  <w:style w:type="paragraph" w:customStyle="1" w:styleId="B216811A37844DFF891D7E26643D7D98">
    <w:name w:val="B216811A37844DFF891D7E26643D7D98"/>
    <w:rsid w:val="00CF53D8"/>
  </w:style>
  <w:style w:type="paragraph" w:customStyle="1" w:styleId="D5A76FC3F60D4D7EAB2591DF6027814A">
    <w:name w:val="D5A76FC3F60D4D7EAB2591DF6027814A"/>
    <w:rsid w:val="00CF53D8"/>
  </w:style>
  <w:style w:type="paragraph" w:customStyle="1" w:styleId="42DD6FAAC74B45F7828BF1CD2A7D2BD6">
    <w:name w:val="42DD6FAAC74B45F7828BF1CD2A7D2BD6"/>
    <w:rsid w:val="00CF53D8"/>
  </w:style>
  <w:style w:type="paragraph" w:customStyle="1" w:styleId="D5603CDB1FD148AFAD6A63F0E4BC32B8">
    <w:name w:val="D5603CDB1FD148AFAD6A63F0E4BC32B8"/>
    <w:rsid w:val="00CF53D8"/>
  </w:style>
  <w:style w:type="paragraph" w:customStyle="1" w:styleId="7CE3B130C43742C7A5A65144D8989E78">
    <w:name w:val="7CE3B130C43742C7A5A65144D8989E78"/>
    <w:rsid w:val="00CF53D8"/>
  </w:style>
  <w:style w:type="paragraph" w:customStyle="1" w:styleId="89AD2D22DE064942AACEABFBE01EF53F">
    <w:name w:val="89AD2D22DE064942AACEABFBE01EF53F"/>
    <w:rsid w:val="00CF53D8"/>
  </w:style>
  <w:style w:type="paragraph" w:customStyle="1" w:styleId="2B60F3CC13F94205B62AE526F83D3016">
    <w:name w:val="2B60F3CC13F94205B62AE526F83D3016"/>
    <w:rsid w:val="00CF53D8"/>
  </w:style>
  <w:style w:type="paragraph" w:customStyle="1" w:styleId="6BA1E1BC820D4D4480FE5E276D532EC1">
    <w:name w:val="6BA1E1BC820D4D4480FE5E276D532EC1"/>
    <w:rsid w:val="00CF53D8"/>
  </w:style>
  <w:style w:type="paragraph" w:customStyle="1" w:styleId="84EBF67851D94778AF23A9B6AA36AD53">
    <w:name w:val="84EBF67851D94778AF23A9B6AA36AD53"/>
    <w:rsid w:val="00CF53D8"/>
  </w:style>
  <w:style w:type="paragraph" w:customStyle="1" w:styleId="5135AAB4191A49E9B5386B5CBDC7E7C6">
    <w:name w:val="5135AAB4191A49E9B5386B5CBDC7E7C6"/>
    <w:rsid w:val="00CF53D8"/>
  </w:style>
  <w:style w:type="paragraph" w:customStyle="1" w:styleId="E60325E3013D47568FAAF424EA19D274">
    <w:name w:val="E60325E3013D47568FAAF424EA19D274"/>
    <w:rsid w:val="00CF53D8"/>
  </w:style>
  <w:style w:type="paragraph" w:customStyle="1" w:styleId="835CE615D5794B23A633504E7B98CCFD">
    <w:name w:val="835CE615D5794B23A633504E7B98CCFD"/>
    <w:rsid w:val="00CF53D8"/>
  </w:style>
  <w:style w:type="paragraph" w:customStyle="1" w:styleId="DE5622A2C2864EED9765CB753F8DEFC6">
    <w:name w:val="DE5622A2C2864EED9765CB753F8DEFC6"/>
    <w:rsid w:val="00CF53D8"/>
  </w:style>
  <w:style w:type="paragraph" w:customStyle="1" w:styleId="CA2FF4283A524F0993F52D5BEA965EA0">
    <w:name w:val="CA2FF4283A524F0993F52D5BEA965EA0"/>
    <w:rsid w:val="00CF53D8"/>
  </w:style>
  <w:style w:type="paragraph" w:customStyle="1" w:styleId="1E741921C8A1452AB044EB4E09DCB0B0">
    <w:name w:val="1E741921C8A1452AB044EB4E09DCB0B0"/>
    <w:rsid w:val="00CF53D8"/>
  </w:style>
  <w:style w:type="paragraph" w:customStyle="1" w:styleId="4646725571AA4B4AB59F15852F1F85AD">
    <w:name w:val="4646725571AA4B4AB59F15852F1F85AD"/>
    <w:rsid w:val="00CF53D8"/>
  </w:style>
  <w:style w:type="paragraph" w:customStyle="1" w:styleId="2D641569027B494C9F7B270841F7B571">
    <w:name w:val="2D641569027B494C9F7B270841F7B571"/>
    <w:rsid w:val="00CF53D8"/>
  </w:style>
  <w:style w:type="paragraph" w:customStyle="1" w:styleId="4B67ADD340CF43B5A64CC85056C93D81">
    <w:name w:val="4B67ADD340CF43B5A64CC85056C93D81"/>
    <w:rsid w:val="00CF53D8"/>
  </w:style>
  <w:style w:type="paragraph" w:customStyle="1" w:styleId="25704EA639674EB48FCD9F03CEADE664">
    <w:name w:val="25704EA639674EB48FCD9F03CEADE664"/>
    <w:rsid w:val="00CF53D8"/>
  </w:style>
  <w:style w:type="paragraph" w:customStyle="1" w:styleId="4FBDDD91AB634FE187F3451DDD916E49">
    <w:name w:val="4FBDDD91AB634FE187F3451DDD916E49"/>
    <w:rsid w:val="00CF53D8"/>
  </w:style>
  <w:style w:type="paragraph" w:customStyle="1" w:styleId="AC615E118B26482FAF78F4E28D5CF9AB">
    <w:name w:val="AC615E118B26482FAF78F4E28D5CF9AB"/>
    <w:rsid w:val="00CF53D8"/>
  </w:style>
  <w:style w:type="paragraph" w:customStyle="1" w:styleId="ABE61F0C2AB84DE68178901775A3786D">
    <w:name w:val="ABE61F0C2AB84DE68178901775A3786D"/>
    <w:rsid w:val="00CF53D8"/>
  </w:style>
  <w:style w:type="paragraph" w:customStyle="1" w:styleId="CB10510034DA4862A5A8BCD51ED39FE5">
    <w:name w:val="CB10510034DA4862A5A8BCD51ED39FE5"/>
    <w:rsid w:val="00CF53D8"/>
  </w:style>
  <w:style w:type="paragraph" w:customStyle="1" w:styleId="5824D94C18014B6E82BBA905CA31A377">
    <w:name w:val="5824D94C18014B6E82BBA905CA31A377"/>
    <w:rsid w:val="00CF5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2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Kellie</dc:creator>
  <cp:lastModifiedBy>Nancy Powers</cp:lastModifiedBy>
  <cp:revision>2</cp:revision>
  <dcterms:created xsi:type="dcterms:W3CDTF">2019-01-23T02:20:00Z</dcterms:created>
  <dcterms:modified xsi:type="dcterms:W3CDTF">2019-01-23T02:20:00Z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